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95" w:rsidRPr="0027059B" w:rsidRDefault="001C5DED" w:rsidP="0027059B">
      <w:pPr>
        <w:ind w:firstLineChars="400" w:firstLine="880"/>
        <w:jc w:val="right"/>
        <w:rPr>
          <w:sz w:val="22"/>
        </w:rPr>
      </w:pPr>
      <w:r w:rsidRPr="0027059B">
        <w:rPr>
          <w:rFonts w:hint="eastAsia"/>
          <w:sz w:val="22"/>
        </w:rPr>
        <w:t>年　　　月　　　日</w:t>
      </w:r>
    </w:p>
    <w:p w:rsidR="001C5DED" w:rsidRPr="0027059B" w:rsidRDefault="001C5DED" w:rsidP="001C5DED">
      <w:pPr>
        <w:jc w:val="left"/>
        <w:rPr>
          <w:sz w:val="22"/>
        </w:rPr>
      </w:pPr>
      <w:r w:rsidRPr="0027059B">
        <w:rPr>
          <w:rFonts w:hint="eastAsia"/>
          <w:sz w:val="22"/>
        </w:rPr>
        <w:t xml:space="preserve">　</w:t>
      </w:r>
      <w:r w:rsidR="001D0E95" w:rsidRPr="0027059B">
        <w:rPr>
          <w:rFonts w:hint="eastAsia"/>
          <w:sz w:val="22"/>
        </w:rPr>
        <w:t>肝付町長</w:t>
      </w:r>
      <w:r w:rsidRPr="0027059B">
        <w:rPr>
          <w:rFonts w:hint="eastAsia"/>
          <w:sz w:val="22"/>
        </w:rPr>
        <w:t xml:space="preserve">　殿</w:t>
      </w:r>
    </w:p>
    <w:p w:rsidR="001C5DED" w:rsidRPr="0027059B" w:rsidRDefault="001C5DED" w:rsidP="001C5DED">
      <w:pPr>
        <w:jc w:val="left"/>
        <w:rPr>
          <w:sz w:val="22"/>
        </w:rPr>
      </w:pPr>
    </w:p>
    <w:p w:rsidR="001C5DED" w:rsidRPr="0027059B" w:rsidRDefault="001C5DED" w:rsidP="001C5DED">
      <w:pPr>
        <w:jc w:val="center"/>
        <w:rPr>
          <w:sz w:val="22"/>
        </w:rPr>
      </w:pPr>
      <w:r w:rsidRPr="0027059B">
        <w:rPr>
          <w:rFonts w:hint="eastAsia"/>
          <w:sz w:val="22"/>
        </w:rPr>
        <w:t>肝付町地域総合整備資金貸付事前協議依頼書</w:t>
      </w:r>
    </w:p>
    <w:p w:rsidR="001C5DED" w:rsidRPr="0027059B" w:rsidRDefault="001C5DED" w:rsidP="001C5DED">
      <w:pPr>
        <w:jc w:val="center"/>
        <w:rPr>
          <w:sz w:val="22"/>
        </w:rPr>
      </w:pPr>
    </w:p>
    <w:p w:rsidR="00DA5091" w:rsidRPr="0027059B" w:rsidRDefault="001C5DED">
      <w:pPr>
        <w:rPr>
          <w:sz w:val="22"/>
        </w:rPr>
      </w:pPr>
      <w:r w:rsidRPr="0027059B">
        <w:rPr>
          <w:rFonts w:hint="eastAsia"/>
          <w:sz w:val="22"/>
        </w:rPr>
        <w:t>下記の内容にて事前協議をお願いいたします。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6804"/>
      </w:tblGrid>
      <w:tr w:rsidR="001C5DED" w:rsidRPr="0027059B" w:rsidTr="0027059B">
        <w:trPr>
          <w:trHeight w:val="653"/>
        </w:trPr>
        <w:tc>
          <w:tcPr>
            <w:tcW w:w="2376" w:type="dxa"/>
            <w:gridSpan w:val="3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事業名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545"/>
        </w:trPr>
        <w:tc>
          <w:tcPr>
            <w:tcW w:w="534" w:type="dxa"/>
            <w:vMerge w:val="restart"/>
            <w:textDirection w:val="tbRlV"/>
            <w:vAlign w:val="center"/>
          </w:tcPr>
          <w:p w:rsidR="001C5DED" w:rsidRPr="0027059B" w:rsidRDefault="001C5DED" w:rsidP="001C5DED">
            <w:pPr>
              <w:ind w:left="113" w:right="113"/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　業　概　要</w:t>
            </w: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27059B" w:rsidRPr="0027059B" w:rsidTr="0037646B">
        <w:trPr>
          <w:trHeight w:val="566"/>
        </w:trPr>
        <w:tc>
          <w:tcPr>
            <w:tcW w:w="534" w:type="dxa"/>
            <w:vMerge/>
            <w:vAlign w:val="center"/>
          </w:tcPr>
          <w:p w:rsidR="0027059B" w:rsidRPr="0027059B" w:rsidRDefault="0027059B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7059B" w:rsidRPr="0027059B" w:rsidRDefault="0027059B" w:rsidP="001C5DED">
            <w:pPr>
              <w:jc w:val="center"/>
              <w:rPr>
                <w:rFonts w:hint="eastAsia"/>
                <w:sz w:val="22"/>
              </w:rPr>
            </w:pPr>
            <w:r w:rsidRPr="0027059B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6804" w:type="dxa"/>
            <w:vAlign w:val="center"/>
          </w:tcPr>
          <w:p w:rsidR="0027059B" w:rsidRPr="0027059B" w:rsidRDefault="0027059B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566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代表者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560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担当者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1C5DED" w:rsidRPr="0027059B" w:rsidTr="0037646B">
        <w:trPr>
          <w:trHeight w:val="555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事業地の住所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1116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C5DED" w:rsidRPr="0027059B" w:rsidRDefault="001C5DED" w:rsidP="001C5DED">
            <w:pPr>
              <w:ind w:left="113" w:right="113"/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主要施設の概要</w:t>
            </w:r>
          </w:p>
        </w:tc>
        <w:tc>
          <w:tcPr>
            <w:tcW w:w="1417" w:type="dxa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目的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  <w:p w:rsidR="001D0E95" w:rsidRPr="0027059B" w:rsidRDefault="001D0E95" w:rsidP="001C5DED">
            <w:pPr>
              <w:rPr>
                <w:sz w:val="22"/>
              </w:rPr>
            </w:pPr>
          </w:p>
          <w:p w:rsidR="001D0E95" w:rsidRPr="0027059B" w:rsidRDefault="001D0E95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849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施設規模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敷地面積：</w:t>
            </w:r>
          </w:p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建物延床面積：</w:t>
            </w:r>
          </w:p>
        </w:tc>
      </w:tr>
      <w:tr w:rsidR="001C5DED" w:rsidRPr="0027059B" w:rsidTr="0037646B">
        <w:trPr>
          <w:trHeight w:val="988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機能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  <w:p w:rsidR="001D0E95" w:rsidRPr="0027059B" w:rsidRDefault="001D0E95" w:rsidP="001C5DED">
            <w:pPr>
              <w:rPr>
                <w:sz w:val="22"/>
              </w:rPr>
            </w:pPr>
          </w:p>
          <w:p w:rsidR="001D0E95" w:rsidRPr="0027059B" w:rsidRDefault="001D0E95" w:rsidP="001C5DED">
            <w:pPr>
              <w:rPr>
                <w:sz w:val="22"/>
              </w:rPr>
            </w:pPr>
          </w:p>
        </w:tc>
      </w:tr>
      <w:tr w:rsidR="001C5DED" w:rsidRPr="0027059B" w:rsidTr="0037646B">
        <w:trPr>
          <w:trHeight w:val="570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施設区分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□通常施設　　□複合施設</w:t>
            </w:r>
          </w:p>
        </w:tc>
      </w:tr>
      <w:tr w:rsidR="001C5DED" w:rsidRPr="0027059B" w:rsidTr="0037646B">
        <w:trPr>
          <w:trHeight w:val="844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事業期間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事業着手：　　　　年　　　　月　　　　日</w:t>
            </w:r>
          </w:p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事業完了：　　　　年　　　　月　　　　日</w:t>
            </w:r>
          </w:p>
          <w:p w:rsidR="001C5DED" w:rsidRPr="0027059B" w:rsidRDefault="001C5DED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営業開始：　　　　年　　　　月　　　　日</w:t>
            </w:r>
          </w:p>
        </w:tc>
      </w:tr>
      <w:tr w:rsidR="001C5DED" w:rsidRPr="0027059B" w:rsidTr="0037646B">
        <w:trPr>
          <w:trHeight w:val="608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事業費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27059B">
            <w:pPr>
              <w:ind w:firstLineChars="800" w:firstLine="1760"/>
              <w:rPr>
                <w:sz w:val="22"/>
              </w:rPr>
            </w:pPr>
          </w:p>
        </w:tc>
      </w:tr>
      <w:tr w:rsidR="001C5DED" w:rsidRPr="0027059B" w:rsidTr="0027059B">
        <w:trPr>
          <w:trHeight w:val="720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他助成制度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27059B">
            <w:pPr>
              <w:ind w:firstLineChars="50" w:firstLine="11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【国・県補助金】</w:t>
            </w:r>
          </w:p>
          <w:p w:rsidR="001C5DED" w:rsidRPr="0027059B" w:rsidRDefault="001C5DED" w:rsidP="0027059B">
            <w:pPr>
              <w:ind w:firstLineChars="50" w:firstLine="11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【町補助金】</w:t>
            </w:r>
          </w:p>
        </w:tc>
      </w:tr>
      <w:tr w:rsidR="001C5DED" w:rsidRPr="0027059B" w:rsidTr="0027059B">
        <w:trPr>
          <w:trHeight w:val="577"/>
        </w:trPr>
        <w:tc>
          <w:tcPr>
            <w:tcW w:w="534" w:type="dxa"/>
            <w:vMerge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新規雇用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 xml:space="preserve">　　　　　</w:t>
            </w:r>
            <w:r w:rsidR="001D0E95" w:rsidRPr="0027059B">
              <w:rPr>
                <w:rFonts w:hint="eastAsia"/>
                <w:sz w:val="22"/>
              </w:rPr>
              <w:t xml:space="preserve">　</w:t>
            </w:r>
            <w:r w:rsidRPr="0027059B">
              <w:rPr>
                <w:rFonts w:hint="eastAsia"/>
                <w:sz w:val="22"/>
              </w:rPr>
              <w:t xml:space="preserve">　　人</w:t>
            </w:r>
          </w:p>
        </w:tc>
      </w:tr>
      <w:tr w:rsidR="001C5DED" w:rsidRPr="0027059B" w:rsidTr="0027059B">
        <w:trPr>
          <w:trHeight w:val="527"/>
        </w:trPr>
        <w:tc>
          <w:tcPr>
            <w:tcW w:w="2376" w:type="dxa"/>
            <w:gridSpan w:val="3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貸付希望額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1C5DED" w:rsidRPr="0027059B" w:rsidTr="0027059B">
        <w:trPr>
          <w:trHeight w:val="562"/>
        </w:trPr>
        <w:tc>
          <w:tcPr>
            <w:tcW w:w="2376" w:type="dxa"/>
            <w:gridSpan w:val="3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貸付希望期間</w:t>
            </w:r>
          </w:p>
        </w:tc>
        <w:tc>
          <w:tcPr>
            <w:tcW w:w="6804" w:type="dxa"/>
            <w:vAlign w:val="center"/>
          </w:tcPr>
          <w:p w:rsidR="001C5DED" w:rsidRPr="0027059B" w:rsidRDefault="001C5DED" w:rsidP="001C5DED">
            <w:pPr>
              <w:rPr>
                <w:sz w:val="22"/>
              </w:rPr>
            </w:pPr>
          </w:p>
        </w:tc>
      </w:tr>
      <w:tr w:rsidR="001C5DED" w:rsidRPr="0027059B" w:rsidTr="0027059B">
        <w:trPr>
          <w:trHeight w:val="557"/>
        </w:trPr>
        <w:tc>
          <w:tcPr>
            <w:tcW w:w="2376" w:type="dxa"/>
            <w:gridSpan w:val="3"/>
            <w:vAlign w:val="center"/>
          </w:tcPr>
          <w:p w:rsidR="001C5DED" w:rsidRPr="0027059B" w:rsidRDefault="001C5DED" w:rsidP="001C5DED">
            <w:pPr>
              <w:jc w:val="center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1C5DED" w:rsidRPr="0027059B" w:rsidRDefault="001D0E95" w:rsidP="0027059B">
            <w:pPr>
              <w:ind w:firstLineChars="100" w:firstLine="220"/>
              <w:rPr>
                <w:sz w:val="22"/>
              </w:rPr>
            </w:pPr>
            <w:r w:rsidRPr="0027059B">
              <w:rPr>
                <w:rFonts w:hint="eastAsia"/>
                <w:sz w:val="22"/>
              </w:rPr>
              <w:t>事業計画書</w:t>
            </w:r>
          </w:p>
        </w:tc>
      </w:tr>
    </w:tbl>
    <w:p w:rsidR="00DA5091" w:rsidRPr="0027059B" w:rsidRDefault="00DA5091">
      <w:pPr>
        <w:rPr>
          <w:sz w:val="22"/>
        </w:rPr>
      </w:pPr>
    </w:p>
    <w:sectPr w:rsidR="00DA5091" w:rsidRPr="0027059B" w:rsidSect="0037646B">
      <w:pgSz w:w="11906" w:h="16838"/>
      <w:pgMar w:top="1418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91"/>
    <w:rsid w:val="001C5DED"/>
    <w:rsid w:val="001D0E95"/>
    <w:rsid w:val="0027059B"/>
    <w:rsid w:val="0037646B"/>
    <w:rsid w:val="00450B95"/>
    <w:rsid w:val="00D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3FA15B12.dotm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企画調整課 アカウント０３</dc:creator>
  <cp:lastModifiedBy>中野 貴夫</cp:lastModifiedBy>
  <cp:revision>3</cp:revision>
  <cp:lastPrinted>2017-07-05T08:00:00Z</cp:lastPrinted>
  <dcterms:created xsi:type="dcterms:W3CDTF">2017-07-05T07:35:00Z</dcterms:created>
  <dcterms:modified xsi:type="dcterms:W3CDTF">2017-07-05T08:05:00Z</dcterms:modified>
</cp:coreProperties>
</file>