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Default="00663215" w:rsidP="005037B2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5037B2">
        <w:rPr>
          <w:rFonts w:ascii="ＭＳ 明朝" w:hAnsi="ＭＳ 明朝" w:hint="eastAsia"/>
          <w:kern w:val="2"/>
          <w:sz w:val="21"/>
        </w:rPr>
        <w:t>様式第</w:t>
      </w:r>
      <w:r w:rsidR="00DC38A2" w:rsidRPr="005037B2">
        <w:rPr>
          <w:rFonts w:ascii="ＭＳ 明朝" w:hAnsi="ＭＳ 明朝" w:hint="eastAsia"/>
          <w:kern w:val="2"/>
          <w:sz w:val="21"/>
        </w:rPr>
        <w:t>３</w:t>
      </w:r>
      <w:r w:rsidRPr="005037B2">
        <w:rPr>
          <w:rFonts w:ascii="ＭＳ 明朝" w:hAnsi="ＭＳ 明朝" w:hint="eastAsia"/>
          <w:kern w:val="2"/>
          <w:sz w:val="21"/>
        </w:rPr>
        <w:t>号（第５条関係）</w:t>
      </w:r>
    </w:p>
    <w:p w:rsidR="003A29AA" w:rsidRPr="005037B2" w:rsidRDefault="003A29AA" w:rsidP="005037B2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</w:p>
    <w:p w:rsidR="0013113A" w:rsidRDefault="0013113A" w:rsidP="00FE4713">
      <w:pPr>
        <w:wordWrap w:val="0"/>
        <w:autoSpaceDE/>
        <w:autoSpaceDN/>
        <w:snapToGrid w:val="0"/>
        <w:spacing w:line="280" w:lineRule="exact"/>
        <w:jc w:val="righ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年　　　月　　　日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</w:p>
    <w:p w:rsidR="003A29AA" w:rsidRPr="0007411C" w:rsidRDefault="003A29AA" w:rsidP="003A29AA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13113A" w:rsidRPr="0007411C" w:rsidRDefault="009A08DB" w:rsidP="00663215">
      <w:pPr>
        <w:autoSpaceDE/>
        <w:autoSpaceDN/>
        <w:textAlignment w:val="baseline"/>
        <w:rPr>
          <w:rFonts w:ascii="ＭＳ 明朝" w:cs="Times New Roman"/>
          <w:color w:val="000000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 w:rsidR="00724CF1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肝付</w:t>
      </w:r>
      <w:bookmarkStart w:id="0" w:name="_GoBack"/>
      <w:bookmarkEnd w:id="0"/>
      <w:r w:rsidR="00724CF1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町長　様</w:t>
      </w:r>
    </w:p>
    <w:p w:rsidR="0013113A" w:rsidRPr="0007411C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</w:t>
      </w: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</w:t>
      </w: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</w:t>
      </w:r>
      <w:r w:rsidR="0013113A" w:rsidRPr="00FE4713">
        <w:rPr>
          <w:rFonts w:ascii="ＭＳ 明朝" w:hAnsi="ＭＳ 明朝" w:cs="Times New Roman" w:hint="eastAsia"/>
          <w:color w:val="000000"/>
          <w:sz w:val="21"/>
          <w:szCs w:val="20"/>
        </w:rPr>
        <w:t>所在地</w:t>
      </w:r>
    </w:p>
    <w:p w:rsidR="00663215" w:rsidRPr="0007411C" w:rsidRDefault="00663215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13113A" w:rsidRPr="0007411C" w:rsidRDefault="00FE4713" w:rsidP="00FE4713">
      <w:pPr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　　　　　　　　　　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事</w:t>
      </w:r>
      <w:r w:rsidR="0013113A" w:rsidRPr="0007411C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業</w:t>
      </w:r>
      <w:r w:rsidR="0013113A" w:rsidRPr="0007411C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="00497C90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者</w:t>
      </w:r>
      <w:r w:rsidR="00663215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 w:rsidR="00497C90" w:rsidRPr="00FE4713">
        <w:rPr>
          <w:rFonts w:ascii="ＭＳ 明朝" w:hAnsi="ＭＳ 明朝" w:cs="Times New Roman" w:hint="eastAsia"/>
          <w:color w:val="000000"/>
          <w:sz w:val="21"/>
          <w:szCs w:val="20"/>
        </w:rPr>
        <w:t>名</w:t>
      </w:r>
      <w:r>
        <w:rPr>
          <w:rFonts w:ascii="ＭＳ 明朝" w:hAnsi="ＭＳ 明朝" w:cs="Times New Roman" w:hint="eastAsia"/>
          <w:color w:val="000000"/>
          <w:sz w:val="21"/>
          <w:szCs w:val="20"/>
        </w:rPr>
        <w:t xml:space="preserve">　</w:t>
      </w:r>
      <w:r w:rsidR="00BE19B6" w:rsidRPr="00FE4713">
        <w:rPr>
          <w:rFonts w:ascii="ＭＳ 明朝" w:hAnsi="ＭＳ 明朝" w:cs="Times New Roman" w:hint="eastAsia"/>
          <w:color w:val="000000"/>
          <w:sz w:val="21"/>
          <w:szCs w:val="20"/>
        </w:rPr>
        <w:t xml:space="preserve">　</w:t>
      </w:r>
      <w:r w:rsidR="00974333" w:rsidRPr="00FE4713">
        <w:rPr>
          <w:rFonts w:ascii="ＭＳ 明朝" w:hAnsi="ＭＳ 明朝" w:cs="Times New Roman" w:hint="eastAsia"/>
          <w:color w:val="000000"/>
          <w:sz w:val="21"/>
          <w:szCs w:val="20"/>
        </w:rPr>
        <w:t>称</w:t>
      </w:r>
      <w:r w:rsidR="00663215" w:rsidRPr="0007411C">
        <w:rPr>
          <w:rFonts w:ascii="ＭＳ 明朝" w:hAnsi="ＭＳ 明朝" w:cs="Times New Roman" w:hint="eastAsia"/>
          <w:color w:val="000000"/>
          <w:sz w:val="21"/>
          <w:szCs w:val="20"/>
        </w:rPr>
        <w:t xml:space="preserve">　　　　　　　　　　　　　</w:t>
      </w:r>
      <w:r>
        <w:rPr>
          <w:rFonts w:ascii="ＭＳ 明朝" w:hAnsi="ＭＳ 明朝" w:cs="Times New Roman"/>
          <w:color w:val="000000"/>
          <w:sz w:val="21"/>
          <w:szCs w:val="20"/>
        </w:rPr>
        <w:fldChar w:fldCharType="begin"/>
      </w:r>
      <w:r>
        <w:rPr>
          <w:rFonts w:ascii="ＭＳ 明朝" w:hAnsi="ＭＳ 明朝" w:cs="Times New Roman"/>
          <w:color w:val="000000"/>
          <w:sz w:val="21"/>
          <w:szCs w:val="20"/>
        </w:rPr>
        <w:instrText xml:space="preserve"> eq \o\ac(</w:instrText>
      </w:r>
      <w:r>
        <w:rPr>
          <w:rFonts w:ascii="ＭＳ 明朝" w:hAnsi="ＭＳ 明朝" w:cs="Times New Roman" w:hint="eastAsia"/>
          <w:color w:val="000000"/>
          <w:sz w:val="21"/>
          <w:szCs w:val="20"/>
        </w:rPr>
        <w:instrText>○</w:instrText>
      </w:r>
      <w:r>
        <w:rPr>
          <w:rFonts w:ascii="ＭＳ 明朝" w:cs="Times New Roman"/>
          <w:color w:val="000000"/>
          <w:sz w:val="21"/>
          <w:szCs w:val="20"/>
        </w:rPr>
        <w:instrText>,</w:instrText>
      </w:r>
      <w:r w:rsidRPr="00FE4713">
        <w:rPr>
          <w:rFonts w:ascii="ＭＳ 明朝" w:hAnsi="ＭＳ 明朝" w:cs="Times New Roman" w:hint="eastAsia"/>
          <w:color w:val="000000"/>
          <w:sz w:val="14"/>
          <w:szCs w:val="20"/>
        </w:rPr>
        <w:instrText>印</w:instrText>
      </w:r>
      <w:r>
        <w:rPr>
          <w:rFonts w:ascii="ＭＳ 明朝" w:hAnsi="ＭＳ 明朝" w:cs="Times New Roman"/>
          <w:color w:val="000000"/>
          <w:sz w:val="21"/>
          <w:szCs w:val="20"/>
        </w:rPr>
        <w:instrText>)</w:instrText>
      </w:r>
      <w:r>
        <w:rPr>
          <w:rFonts w:ascii="ＭＳ 明朝" w:hAnsi="ＭＳ 明朝" w:cs="Times New Roman"/>
          <w:color w:val="000000"/>
          <w:sz w:val="21"/>
          <w:szCs w:val="20"/>
        </w:rPr>
        <w:fldChar w:fldCharType="end"/>
      </w:r>
    </w:p>
    <w:p w:rsidR="00663215" w:rsidRPr="0007411C" w:rsidRDefault="00663215" w:rsidP="00FE4713">
      <w:pPr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13113A" w:rsidRPr="0007411C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　　　　　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</w:t>
      </w:r>
      <w:r w:rsidRPr="00FE4713">
        <w:rPr>
          <w:rFonts w:ascii="ＭＳ 明朝" w:hAnsi="ＭＳ 明朝" w:cs="Times New Roman" w:hint="eastAsia"/>
          <w:color w:val="000000"/>
          <w:sz w:val="21"/>
          <w:szCs w:val="20"/>
        </w:rPr>
        <w:t>代表者氏名</w:t>
      </w:r>
    </w:p>
    <w:p w:rsidR="0013113A" w:rsidRPr="00B528A1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1"/>
        </w:rPr>
      </w:pPr>
    </w:p>
    <w:p w:rsidR="00663215" w:rsidRPr="00724CF1" w:rsidRDefault="00647479" w:rsidP="00724CF1">
      <w:pPr>
        <w:snapToGrid w:val="0"/>
        <w:spacing w:line="280" w:lineRule="exact"/>
        <w:jc w:val="center"/>
        <w:textAlignment w:val="baseline"/>
        <w:rPr>
          <w:rFonts w:ascii="ＭＳ 明朝" w:cs="Times New Roman"/>
          <w:color w:val="000000"/>
          <w:spacing w:val="-18"/>
          <w:sz w:val="28"/>
          <w:szCs w:val="21"/>
        </w:rPr>
      </w:pPr>
      <w:r w:rsidRP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>変</w:t>
      </w:r>
      <w:r w:rsid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 xml:space="preserve">　　</w:t>
      </w:r>
      <w:r w:rsidRP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>更</w:t>
      </w:r>
      <w:r w:rsid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 xml:space="preserve">　　</w:t>
      </w:r>
      <w:r w:rsidRP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>届</w:t>
      </w:r>
      <w:r w:rsid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 xml:space="preserve">　　</w:t>
      </w:r>
      <w:r w:rsidRP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>出</w:t>
      </w:r>
      <w:r w:rsid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 xml:space="preserve">　　</w:t>
      </w:r>
      <w:r w:rsidR="00663215" w:rsidRPr="00724CF1">
        <w:rPr>
          <w:rFonts w:ascii="ＭＳ 明朝" w:hAnsi="ＭＳ 明朝" w:cs="Times New Roman" w:hint="eastAsia"/>
          <w:color w:val="000000"/>
          <w:spacing w:val="-18"/>
          <w:sz w:val="28"/>
          <w:szCs w:val="21"/>
        </w:rPr>
        <w:t>書</w:t>
      </w:r>
    </w:p>
    <w:p w:rsidR="00663215" w:rsidRPr="00B528A1" w:rsidRDefault="00663215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1"/>
        </w:rPr>
      </w:pPr>
    </w:p>
    <w:p w:rsidR="0013113A" w:rsidRPr="0007411C" w:rsidRDefault="0013113A" w:rsidP="00647479">
      <w:pPr>
        <w:autoSpaceDE/>
        <w:autoSpaceDN/>
        <w:snapToGrid w:val="0"/>
        <w:spacing w:line="280" w:lineRule="exact"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B528A1">
        <w:rPr>
          <w:rFonts w:ascii="ＭＳ 明朝" w:hAnsi="ＭＳ 明朝" w:cs="Times New Roman" w:hint="eastAsia"/>
          <w:color w:val="000000"/>
          <w:spacing w:val="-19"/>
          <w:sz w:val="21"/>
          <w:szCs w:val="21"/>
        </w:rPr>
        <w:t>次のと</w:t>
      </w: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おり指定を受けた内容を変更しましたので届け出ます。</w:t>
      </w:r>
    </w:p>
    <w:p w:rsidR="0013113A" w:rsidRPr="0007411C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tbl>
      <w:tblPr>
        <w:tblW w:w="105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085"/>
        <w:gridCol w:w="2311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39"/>
      </w:tblGrid>
      <w:tr w:rsidR="00784569" w:rsidRPr="0013106B" w:rsidTr="00724CF1">
        <w:trPr>
          <w:gridBefore w:val="2"/>
          <w:wBefore w:w="4536" w:type="dxa"/>
          <w:cantSplit/>
          <w:trHeight w:val="513"/>
        </w:trPr>
        <w:tc>
          <w:tcPr>
            <w:tcW w:w="2311" w:type="dxa"/>
            <w:vAlign w:val="center"/>
          </w:tcPr>
          <w:p w:rsidR="00784569" w:rsidRPr="0013106B" w:rsidRDefault="00B24B54" w:rsidP="009A08DB">
            <w:pPr>
              <w:autoSpaceDE/>
              <w:autoSpaceDN/>
              <w:jc w:val="distribute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1"/>
              </w:rPr>
              <w:t>介護保険事業所</w:t>
            </w:r>
            <w:r w:rsidR="00784569"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rPr>
          <w:cantSplit/>
          <w:trHeight w:val="523"/>
        </w:trPr>
        <w:tc>
          <w:tcPr>
            <w:tcW w:w="4536" w:type="dxa"/>
            <w:gridSpan w:val="2"/>
            <w:vMerge w:val="restart"/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996" w:type="dxa"/>
            <w:gridSpan w:val="11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名　称</w:t>
            </w:r>
          </w:p>
        </w:tc>
      </w:tr>
      <w:tr w:rsidR="00784569" w:rsidRPr="0013106B" w:rsidTr="00724CF1">
        <w:trPr>
          <w:cantSplit/>
          <w:trHeight w:val="510"/>
        </w:trPr>
        <w:tc>
          <w:tcPr>
            <w:tcW w:w="4536" w:type="dxa"/>
            <w:gridSpan w:val="2"/>
            <w:vMerge/>
          </w:tcPr>
          <w:p w:rsidR="00784569" w:rsidRPr="0013106B" w:rsidRDefault="00784569" w:rsidP="0013113A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5996" w:type="dxa"/>
            <w:gridSpan w:val="11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所在地</w:t>
            </w:r>
          </w:p>
        </w:tc>
      </w:tr>
      <w:tr w:rsidR="00784569" w:rsidRPr="0013106B" w:rsidTr="00724CF1">
        <w:trPr>
          <w:cantSplit/>
          <w:trHeight w:val="426"/>
        </w:trPr>
        <w:tc>
          <w:tcPr>
            <w:tcW w:w="4536" w:type="dxa"/>
            <w:gridSpan w:val="2"/>
            <w:vAlign w:val="center"/>
          </w:tcPr>
          <w:p w:rsidR="00784569" w:rsidRPr="006E28BE" w:rsidRDefault="00784569" w:rsidP="0041531F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20"/>
                <w:sz w:val="21"/>
                <w:szCs w:val="20"/>
              </w:rPr>
            </w:pPr>
            <w:r w:rsidRPr="006E28BE">
              <w:rPr>
                <w:rFonts w:ascii="ＭＳ 明朝" w:hAnsi="ＭＳ 明朝" w:cs="Times New Roman" w:hint="eastAsia"/>
                <w:color w:val="000000"/>
                <w:spacing w:val="20"/>
                <w:sz w:val="21"/>
                <w:szCs w:val="20"/>
              </w:rPr>
              <w:t>サービスの種類</w:t>
            </w:r>
          </w:p>
        </w:tc>
        <w:tc>
          <w:tcPr>
            <w:tcW w:w="5996" w:type="dxa"/>
            <w:gridSpan w:val="11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rPr>
          <w:cantSplit/>
          <w:trHeight w:val="354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784569" w:rsidRPr="006E28BE" w:rsidRDefault="00784569" w:rsidP="006E28BE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19"/>
                <w:sz w:val="21"/>
                <w:szCs w:val="20"/>
              </w:rPr>
            </w:pPr>
            <w:r w:rsidRPr="006E28BE">
              <w:rPr>
                <w:rFonts w:ascii="ＭＳ 明朝" w:hAnsi="ＭＳ 明朝" w:cs="Times New Roman" w:hint="eastAsia"/>
                <w:color w:val="000000"/>
                <w:spacing w:val="19"/>
                <w:sz w:val="21"/>
                <w:szCs w:val="20"/>
              </w:rPr>
              <w:t>変更があった事項</w:t>
            </w:r>
          </w:p>
        </w:tc>
        <w:tc>
          <w:tcPr>
            <w:tcW w:w="5996" w:type="dxa"/>
            <w:gridSpan w:val="11"/>
            <w:tcBorders>
              <w:bottom w:val="single" w:sz="4" w:space="0" w:color="auto"/>
            </w:tcBorders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996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（変更前）</w:t>
            </w: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996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spacing w:line="32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（変更後）</w:t>
            </w: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  <w:t>10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  <w:t>11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90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  <w:t>12</w:t>
            </w:r>
          </w:p>
        </w:tc>
        <w:tc>
          <w:tcPr>
            <w:tcW w:w="40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その他</w:t>
            </w:r>
            <w:r w:rsidR="00724CF1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（　　　　　　　　　　　　　　　）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724C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69" w:rsidRPr="006E28BE" w:rsidRDefault="00784569" w:rsidP="006E28BE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20"/>
                <w:sz w:val="21"/>
                <w:szCs w:val="20"/>
              </w:rPr>
            </w:pPr>
            <w:r w:rsidRPr="006E28BE">
              <w:rPr>
                <w:rFonts w:ascii="ＭＳ 明朝" w:hAnsi="ＭＳ 明朝" w:cs="Times New Roman" w:hint="eastAsia"/>
                <w:color w:val="000000"/>
                <w:spacing w:val="20"/>
                <w:sz w:val="21"/>
                <w:szCs w:val="20"/>
              </w:rPr>
              <w:t>変更年月日</w:t>
            </w:r>
          </w:p>
        </w:tc>
        <w:tc>
          <w:tcPr>
            <w:tcW w:w="59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6E28BE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年　　　月　　　日</w:t>
            </w:r>
          </w:p>
        </w:tc>
      </w:tr>
    </w:tbl>
    <w:p w:rsidR="00497C90" w:rsidRPr="0007411C" w:rsidRDefault="00497C90" w:rsidP="007F64FC">
      <w:pPr>
        <w:autoSpaceDE/>
        <w:autoSpaceDN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FE4713" w:rsidRDefault="0013113A" w:rsidP="007F64FC">
      <w:pPr>
        <w:autoSpaceDE/>
        <w:autoSpaceDN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備考</w:t>
      </w:r>
    </w:p>
    <w:p w:rsidR="00497C90" w:rsidRPr="0007411C" w:rsidRDefault="00974333" w:rsidP="00FE4713">
      <w:pPr>
        <w:autoSpaceDE/>
        <w:autoSpaceDN/>
        <w:ind w:firstLineChars="200" w:firstLine="344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１　該当項目番号に〇で囲んで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ください。</w:t>
      </w:r>
    </w:p>
    <w:p w:rsidR="00497C90" w:rsidRPr="0007411C" w:rsidRDefault="00497C90" w:rsidP="007F64FC">
      <w:pPr>
        <w:autoSpaceDE/>
        <w:autoSpaceDN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２　変更内容が分かる書類を添付してください。</w:t>
      </w:r>
    </w:p>
    <w:p w:rsidR="0013106B" w:rsidRPr="003150C2" w:rsidRDefault="0013106B" w:rsidP="00B528A1">
      <w:pPr>
        <w:autoSpaceDE/>
        <w:autoSpaceDN/>
        <w:ind w:firstLineChars="100" w:firstLine="240"/>
        <w:jc w:val="both"/>
        <w:textAlignment w:val="baseline"/>
        <w:rPr>
          <w:rFonts w:ascii="ＭＳ 明朝"/>
          <w:color w:val="FF0000"/>
        </w:rPr>
      </w:pPr>
    </w:p>
    <w:sectPr w:rsidR="0013106B" w:rsidRPr="003150C2" w:rsidSect="005A3579">
      <w:pgSz w:w="11905" w:h="16837" w:code="9"/>
      <w:pgMar w:top="851" w:right="680" w:bottom="851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98" w:rsidRDefault="00BB0298" w:rsidP="00A86CE5">
      <w:r>
        <w:separator/>
      </w:r>
    </w:p>
  </w:endnote>
  <w:endnote w:type="continuationSeparator" w:id="0">
    <w:p w:rsidR="00BB0298" w:rsidRDefault="00BB029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98" w:rsidRDefault="00BB0298" w:rsidP="00A86CE5">
      <w:r>
        <w:separator/>
      </w:r>
    </w:p>
  </w:footnote>
  <w:footnote w:type="continuationSeparator" w:id="0">
    <w:p w:rsidR="00BB0298" w:rsidRDefault="00BB0298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2348C"/>
    <w:rsid w:val="000506B1"/>
    <w:rsid w:val="00071854"/>
    <w:rsid w:val="0007411C"/>
    <w:rsid w:val="00094F41"/>
    <w:rsid w:val="000970A6"/>
    <w:rsid w:val="000A3115"/>
    <w:rsid w:val="000B3983"/>
    <w:rsid w:val="000B57B0"/>
    <w:rsid w:val="000D4AB0"/>
    <w:rsid w:val="000E256F"/>
    <w:rsid w:val="00120F79"/>
    <w:rsid w:val="0013106B"/>
    <w:rsid w:val="0013113A"/>
    <w:rsid w:val="00137DE3"/>
    <w:rsid w:val="00152EF7"/>
    <w:rsid w:val="00154DA0"/>
    <w:rsid w:val="00171CE3"/>
    <w:rsid w:val="00177A5C"/>
    <w:rsid w:val="00195BDD"/>
    <w:rsid w:val="001A0BEE"/>
    <w:rsid w:val="001D1529"/>
    <w:rsid w:val="001D75D3"/>
    <w:rsid w:val="00247AA1"/>
    <w:rsid w:val="002717B8"/>
    <w:rsid w:val="002836AF"/>
    <w:rsid w:val="00286F2D"/>
    <w:rsid w:val="00287E39"/>
    <w:rsid w:val="002C3B4F"/>
    <w:rsid w:val="002D6516"/>
    <w:rsid w:val="003150C2"/>
    <w:rsid w:val="00346702"/>
    <w:rsid w:val="00353833"/>
    <w:rsid w:val="003A29AA"/>
    <w:rsid w:val="003B0D36"/>
    <w:rsid w:val="003E4C4E"/>
    <w:rsid w:val="0041531F"/>
    <w:rsid w:val="00474ED6"/>
    <w:rsid w:val="00475EAD"/>
    <w:rsid w:val="00476A5D"/>
    <w:rsid w:val="00497C90"/>
    <w:rsid w:val="004B66D1"/>
    <w:rsid w:val="004D36A0"/>
    <w:rsid w:val="004F0C39"/>
    <w:rsid w:val="005037B2"/>
    <w:rsid w:val="0052001B"/>
    <w:rsid w:val="005329D2"/>
    <w:rsid w:val="00544BAB"/>
    <w:rsid w:val="005728EC"/>
    <w:rsid w:val="005A3579"/>
    <w:rsid w:val="005D6EDC"/>
    <w:rsid w:val="005F11CF"/>
    <w:rsid w:val="00607AA0"/>
    <w:rsid w:val="006103D1"/>
    <w:rsid w:val="006301CD"/>
    <w:rsid w:val="0064547F"/>
    <w:rsid w:val="00647479"/>
    <w:rsid w:val="00663215"/>
    <w:rsid w:val="006C3142"/>
    <w:rsid w:val="006E0E52"/>
    <w:rsid w:val="006E28BE"/>
    <w:rsid w:val="006F1397"/>
    <w:rsid w:val="006F4BFF"/>
    <w:rsid w:val="0070055C"/>
    <w:rsid w:val="00701535"/>
    <w:rsid w:val="00714749"/>
    <w:rsid w:val="0072151B"/>
    <w:rsid w:val="00724936"/>
    <w:rsid w:val="00724CF1"/>
    <w:rsid w:val="0074373A"/>
    <w:rsid w:val="00753E41"/>
    <w:rsid w:val="00784569"/>
    <w:rsid w:val="007845D3"/>
    <w:rsid w:val="007A0347"/>
    <w:rsid w:val="007A384A"/>
    <w:rsid w:val="007B03F6"/>
    <w:rsid w:val="007F3D42"/>
    <w:rsid w:val="007F64FC"/>
    <w:rsid w:val="00800A23"/>
    <w:rsid w:val="008057D6"/>
    <w:rsid w:val="008305A8"/>
    <w:rsid w:val="008429BB"/>
    <w:rsid w:val="0089232F"/>
    <w:rsid w:val="008A5D95"/>
    <w:rsid w:val="00900FE5"/>
    <w:rsid w:val="00912535"/>
    <w:rsid w:val="00926899"/>
    <w:rsid w:val="0093708F"/>
    <w:rsid w:val="009430DD"/>
    <w:rsid w:val="00950310"/>
    <w:rsid w:val="00971800"/>
    <w:rsid w:val="00974333"/>
    <w:rsid w:val="00990087"/>
    <w:rsid w:val="009921CF"/>
    <w:rsid w:val="009A08DB"/>
    <w:rsid w:val="009F1605"/>
    <w:rsid w:val="009F3BD3"/>
    <w:rsid w:val="00A17CAE"/>
    <w:rsid w:val="00A27766"/>
    <w:rsid w:val="00A639E3"/>
    <w:rsid w:val="00A725C6"/>
    <w:rsid w:val="00A86CE5"/>
    <w:rsid w:val="00AA59F6"/>
    <w:rsid w:val="00AB6319"/>
    <w:rsid w:val="00AF1E1D"/>
    <w:rsid w:val="00B015C1"/>
    <w:rsid w:val="00B22DFA"/>
    <w:rsid w:val="00B23B9F"/>
    <w:rsid w:val="00B24B54"/>
    <w:rsid w:val="00B3227F"/>
    <w:rsid w:val="00B33180"/>
    <w:rsid w:val="00B528A1"/>
    <w:rsid w:val="00B541CD"/>
    <w:rsid w:val="00B65347"/>
    <w:rsid w:val="00B805A0"/>
    <w:rsid w:val="00B955AD"/>
    <w:rsid w:val="00BB0298"/>
    <w:rsid w:val="00BD4DE6"/>
    <w:rsid w:val="00BE19B6"/>
    <w:rsid w:val="00C043F4"/>
    <w:rsid w:val="00C054D5"/>
    <w:rsid w:val="00C11D3B"/>
    <w:rsid w:val="00C35603"/>
    <w:rsid w:val="00C521BA"/>
    <w:rsid w:val="00C61AE4"/>
    <w:rsid w:val="00C83EE9"/>
    <w:rsid w:val="00CA2EC7"/>
    <w:rsid w:val="00CA7840"/>
    <w:rsid w:val="00CB142C"/>
    <w:rsid w:val="00D4554C"/>
    <w:rsid w:val="00D5064C"/>
    <w:rsid w:val="00D57A9A"/>
    <w:rsid w:val="00D8515A"/>
    <w:rsid w:val="00D90214"/>
    <w:rsid w:val="00DB4EE0"/>
    <w:rsid w:val="00DC0739"/>
    <w:rsid w:val="00DC38A2"/>
    <w:rsid w:val="00DD7E68"/>
    <w:rsid w:val="00DE4F23"/>
    <w:rsid w:val="00E046B9"/>
    <w:rsid w:val="00E15CE2"/>
    <w:rsid w:val="00E37102"/>
    <w:rsid w:val="00E466D5"/>
    <w:rsid w:val="00E55482"/>
    <w:rsid w:val="00E56C7A"/>
    <w:rsid w:val="00E709E7"/>
    <w:rsid w:val="00E84B03"/>
    <w:rsid w:val="00EA3F8E"/>
    <w:rsid w:val="00EB6A23"/>
    <w:rsid w:val="00EC5EFA"/>
    <w:rsid w:val="00EC6C5F"/>
    <w:rsid w:val="00ED1822"/>
    <w:rsid w:val="00EE183B"/>
    <w:rsid w:val="00EF342E"/>
    <w:rsid w:val="00F06E8F"/>
    <w:rsid w:val="00F96049"/>
    <w:rsid w:val="00FC55E5"/>
    <w:rsid w:val="00FD521B"/>
    <w:rsid w:val="00FE4713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1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1909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19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E5BE-D9E8-49CB-892F-318B82A5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7D426050</Template>
  <TotalTime>1</TotalTime>
  <Pages>1</Pages>
  <Words>344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前原 俊郎</cp:lastModifiedBy>
  <cp:revision>2</cp:revision>
  <cp:lastPrinted>2017-01-30T02:19:00Z</cp:lastPrinted>
  <dcterms:created xsi:type="dcterms:W3CDTF">2017-03-28T11:19:00Z</dcterms:created>
  <dcterms:modified xsi:type="dcterms:W3CDTF">2017-03-28T11:19:00Z</dcterms:modified>
</cp:coreProperties>
</file>