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8D" w:rsidRPr="00F4744C" w:rsidRDefault="0061218D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ＭＳ 明朝" w:cs="ＭＳ 明朝"/>
          <w:color w:val="000000"/>
          <w:spacing w:val="5"/>
          <w:kern w:val="0"/>
          <w:szCs w:val="21"/>
        </w:rPr>
      </w:pPr>
      <w:r w:rsidRPr="00F4744C">
        <w:rPr>
          <w:rFonts w:ascii="ＭＳ 明朝" w:eastAsia="ＭＳ 明朝" w:hAnsi="ＭＳ 明朝" w:cs="ＭＳ 明朝" w:hint="eastAsia"/>
          <w:color w:val="000000"/>
          <w:spacing w:val="5"/>
          <w:kern w:val="0"/>
          <w:szCs w:val="21"/>
        </w:rPr>
        <w:t>別記様式（第４条関係）</w:t>
      </w:r>
    </w:p>
    <w:p w:rsidR="00703635" w:rsidRPr="00F4744C" w:rsidRDefault="00703635" w:rsidP="00703635">
      <w:pPr>
        <w:rPr>
          <w:rFonts w:ascii="ＭＳ 明朝" w:eastAsia="ＭＳ 明朝" w:hAnsi="ＭＳ 明朝"/>
          <w:szCs w:val="21"/>
        </w:rPr>
      </w:pPr>
    </w:p>
    <w:p w:rsidR="00703635" w:rsidRPr="000D1EBD" w:rsidRDefault="00D479BA" w:rsidP="00703635">
      <w:pPr>
        <w:jc w:val="center"/>
        <w:rPr>
          <w:rFonts w:ascii="ＭＳ 明朝" w:eastAsia="ＭＳ 明朝" w:hAnsi="ＭＳ 明朝" w:hint="eastAsia"/>
          <w:b/>
          <w:sz w:val="24"/>
          <w:szCs w:val="24"/>
        </w:rPr>
      </w:pPr>
      <w:r w:rsidRPr="000D1EBD">
        <w:rPr>
          <w:rFonts w:ascii="ＭＳ 明朝" w:eastAsia="ＭＳ 明朝" w:hAnsi="ＭＳ 明朝" w:hint="eastAsia"/>
          <w:b/>
          <w:sz w:val="24"/>
          <w:szCs w:val="24"/>
        </w:rPr>
        <w:t>平成28年</w:t>
      </w:r>
      <w:r w:rsidR="00703635" w:rsidRPr="000D1EBD">
        <w:rPr>
          <w:rFonts w:ascii="ＭＳ 明朝" w:eastAsia="ＭＳ 明朝" w:hAnsi="ＭＳ 明朝" w:hint="eastAsia"/>
          <w:b/>
          <w:sz w:val="24"/>
          <w:szCs w:val="24"/>
        </w:rPr>
        <w:t>熊本地震被災者支援申請書</w:t>
      </w:r>
    </w:p>
    <w:p w:rsidR="000D1EBD" w:rsidRPr="00F4744C" w:rsidRDefault="000D1EBD" w:rsidP="00703635">
      <w:pPr>
        <w:jc w:val="center"/>
        <w:rPr>
          <w:rFonts w:ascii="ＭＳ 明朝" w:eastAsia="ＭＳ 明朝" w:hAnsi="ＭＳ 明朝"/>
          <w:szCs w:val="21"/>
        </w:rPr>
      </w:pPr>
    </w:p>
    <w:p w:rsidR="00703635" w:rsidRPr="00F4744C" w:rsidRDefault="00D479BA" w:rsidP="0070363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cs="ＭＳ 明朝" w:hint="eastAsia"/>
          <w:spacing w:val="5"/>
          <w:kern w:val="0"/>
          <w:szCs w:val="21"/>
        </w:rPr>
        <w:t>肝付町</w:t>
      </w:r>
      <w:r w:rsidR="00703635" w:rsidRPr="00F4744C">
        <w:rPr>
          <w:rFonts w:ascii="ＭＳ 明朝" w:eastAsia="ＭＳ 明朝" w:hAnsi="ＭＳ 明朝" w:hint="eastAsia"/>
          <w:szCs w:val="21"/>
        </w:rPr>
        <w:t xml:space="preserve">長　</w:t>
      </w:r>
      <w:r w:rsidR="000D1EBD">
        <w:rPr>
          <w:rFonts w:ascii="ＭＳ 明朝" w:eastAsia="ＭＳ 明朝" w:hAnsi="ＭＳ 明朝" w:hint="eastAsia"/>
          <w:szCs w:val="21"/>
        </w:rPr>
        <w:t xml:space="preserve">永野和行　</w:t>
      </w:r>
      <w:r w:rsidR="00587B4E">
        <w:rPr>
          <w:rFonts w:ascii="ＭＳ 明朝" w:eastAsia="ＭＳ 明朝" w:hAnsi="ＭＳ 明朝" w:hint="eastAsia"/>
          <w:szCs w:val="21"/>
        </w:rPr>
        <w:t>様</w:t>
      </w:r>
    </w:p>
    <w:p w:rsidR="00703635" w:rsidRPr="00F4744C" w:rsidRDefault="00703635" w:rsidP="00A652DF">
      <w:pPr>
        <w:ind w:right="254"/>
        <w:jc w:val="center"/>
        <w:rPr>
          <w:rFonts w:ascii="ＭＳ 明朝" w:eastAsia="ＭＳ 明朝" w:hAnsi="ＭＳ 明朝"/>
          <w:szCs w:val="21"/>
        </w:rPr>
      </w:pPr>
      <w:r w:rsidRPr="00F4744C">
        <w:rPr>
          <w:rFonts w:ascii="ＭＳ 明朝" w:eastAsia="ＭＳ 明朝" w:hAnsi="ＭＳ 明朝" w:hint="eastAsia"/>
          <w:szCs w:val="21"/>
        </w:rPr>
        <w:t xml:space="preserve">　</w:t>
      </w:r>
      <w:r w:rsidRPr="00F4744C">
        <w:rPr>
          <w:rFonts w:ascii="ＭＳ 明朝" w:eastAsia="ＭＳ 明朝" w:hAnsi="ＭＳ 明朝"/>
          <w:szCs w:val="21"/>
        </w:rPr>
        <w:t xml:space="preserve">　　　　　　　　　　　　　　　　　　　　　　</w:t>
      </w:r>
      <w:r w:rsidR="00F4744C">
        <w:rPr>
          <w:rFonts w:ascii="ＭＳ 明朝" w:eastAsia="ＭＳ 明朝" w:hAnsi="ＭＳ 明朝" w:hint="eastAsia"/>
          <w:szCs w:val="21"/>
        </w:rPr>
        <w:t xml:space="preserve">　</w:t>
      </w:r>
      <w:r w:rsidR="006D0564" w:rsidRPr="00F4744C">
        <w:rPr>
          <w:rFonts w:ascii="ＭＳ 明朝" w:eastAsia="ＭＳ 明朝" w:hAnsi="ＭＳ 明朝" w:hint="eastAsia"/>
          <w:szCs w:val="21"/>
        </w:rPr>
        <w:t xml:space="preserve">　</w:t>
      </w:r>
      <w:r w:rsidR="00A652DF">
        <w:rPr>
          <w:rFonts w:ascii="ＭＳ 明朝" w:eastAsia="ＭＳ 明朝" w:hAnsi="ＭＳ 明朝" w:hint="eastAsia"/>
          <w:szCs w:val="21"/>
        </w:rPr>
        <w:t xml:space="preserve">　</w:t>
      </w:r>
      <w:r w:rsidR="000D1EBD">
        <w:rPr>
          <w:rFonts w:ascii="ＭＳ 明朝" w:eastAsia="ＭＳ 明朝" w:hAnsi="ＭＳ 明朝" w:hint="eastAsia"/>
          <w:szCs w:val="21"/>
        </w:rPr>
        <w:t xml:space="preserve">　</w:t>
      </w:r>
      <w:r w:rsidRPr="00F4744C">
        <w:rPr>
          <w:rFonts w:ascii="ＭＳ 明朝" w:eastAsia="ＭＳ 明朝" w:hAnsi="ＭＳ 明朝" w:hint="eastAsia"/>
          <w:szCs w:val="21"/>
        </w:rPr>
        <w:t xml:space="preserve">申請日　</w:t>
      </w:r>
      <w:r w:rsidR="000D1EBD">
        <w:rPr>
          <w:rFonts w:ascii="ＭＳ 明朝" w:eastAsia="ＭＳ 明朝" w:hAnsi="ＭＳ 明朝" w:hint="eastAsia"/>
          <w:szCs w:val="21"/>
        </w:rPr>
        <w:t>平成</w:t>
      </w:r>
      <w:r w:rsidRPr="00F4744C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850"/>
        <w:gridCol w:w="851"/>
        <w:gridCol w:w="855"/>
        <w:gridCol w:w="1260"/>
        <w:gridCol w:w="2967"/>
      </w:tblGrid>
      <w:tr w:rsidR="00703635" w:rsidRPr="00F4744C" w:rsidTr="00CC4667">
        <w:trPr>
          <w:trHeight w:val="435"/>
        </w:trPr>
        <w:tc>
          <w:tcPr>
            <w:tcW w:w="3544" w:type="dxa"/>
            <w:gridSpan w:val="2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世帯主名（署名又は記名押印）</w:t>
            </w:r>
          </w:p>
        </w:tc>
        <w:tc>
          <w:tcPr>
            <w:tcW w:w="5933" w:type="dxa"/>
            <w:gridSpan w:val="4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3635" w:rsidRPr="00F4744C" w:rsidTr="00CC4667">
        <w:trPr>
          <w:trHeight w:val="435"/>
        </w:trPr>
        <w:tc>
          <w:tcPr>
            <w:tcW w:w="3544" w:type="dxa"/>
            <w:gridSpan w:val="2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住所（被災時）</w:t>
            </w:r>
          </w:p>
        </w:tc>
        <w:tc>
          <w:tcPr>
            <w:tcW w:w="5933" w:type="dxa"/>
            <w:gridSpan w:val="4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3635" w:rsidRPr="00F4744C" w:rsidTr="00CC4667">
        <w:trPr>
          <w:trHeight w:val="435"/>
        </w:trPr>
        <w:tc>
          <w:tcPr>
            <w:tcW w:w="3544" w:type="dxa"/>
            <w:gridSpan w:val="2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住所（転居先）</w:t>
            </w:r>
          </w:p>
        </w:tc>
        <w:tc>
          <w:tcPr>
            <w:tcW w:w="5933" w:type="dxa"/>
            <w:gridSpan w:val="4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3635" w:rsidRPr="00F4744C" w:rsidTr="00CC4667">
        <w:trPr>
          <w:trHeight w:val="435"/>
        </w:trPr>
        <w:tc>
          <w:tcPr>
            <w:tcW w:w="3544" w:type="dxa"/>
            <w:gridSpan w:val="2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連絡先（携帯又は固定）</w:t>
            </w:r>
          </w:p>
        </w:tc>
        <w:tc>
          <w:tcPr>
            <w:tcW w:w="5933" w:type="dxa"/>
            <w:gridSpan w:val="4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3635" w:rsidRPr="00F4744C" w:rsidTr="00CC4667">
        <w:trPr>
          <w:trHeight w:val="435"/>
        </w:trPr>
        <w:tc>
          <w:tcPr>
            <w:tcW w:w="3544" w:type="dxa"/>
            <w:gridSpan w:val="2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り災証明の有無（い</w:t>
            </w:r>
            <w:r w:rsidR="00587B4E">
              <w:rPr>
                <w:rFonts w:ascii="ＭＳ 明朝" w:hAnsi="ＭＳ 明朝" w:hint="eastAsia"/>
                <w:sz w:val="21"/>
                <w:szCs w:val="21"/>
              </w:rPr>
              <w:t>ず</w:t>
            </w:r>
            <w:r w:rsidRPr="00F4744C">
              <w:rPr>
                <w:rFonts w:ascii="ＭＳ 明朝" w:hAnsi="ＭＳ 明朝" w:hint="eastAsia"/>
                <w:sz w:val="21"/>
                <w:szCs w:val="21"/>
              </w:rPr>
              <w:t>れかに○）</w:t>
            </w:r>
          </w:p>
        </w:tc>
        <w:tc>
          <w:tcPr>
            <w:tcW w:w="2966" w:type="dxa"/>
            <w:gridSpan w:val="3"/>
            <w:vAlign w:val="center"/>
          </w:tcPr>
          <w:p w:rsidR="00703635" w:rsidRPr="00F4744C" w:rsidRDefault="00703635" w:rsidP="000D1EB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有</w:t>
            </w:r>
          </w:p>
        </w:tc>
        <w:tc>
          <w:tcPr>
            <w:tcW w:w="2967" w:type="dxa"/>
            <w:vAlign w:val="center"/>
          </w:tcPr>
          <w:p w:rsidR="00703635" w:rsidRPr="00F4744C" w:rsidRDefault="00703635" w:rsidP="000D1EB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無</w:t>
            </w:r>
          </w:p>
        </w:tc>
      </w:tr>
      <w:tr w:rsidR="00703635" w:rsidRPr="00F4744C" w:rsidTr="00CC4667">
        <w:trPr>
          <w:trHeight w:val="435"/>
        </w:trPr>
        <w:tc>
          <w:tcPr>
            <w:tcW w:w="2694" w:type="dxa"/>
            <w:vAlign w:val="center"/>
          </w:tcPr>
          <w:p w:rsidR="00703635" w:rsidRPr="00F4744C" w:rsidRDefault="00703635" w:rsidP="000D1EB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氏　　　名</w:t>
            </w:r>
          </w:p>
        </w:tc>
        <w:tc>
          <w:tcPr>
            <w:tcW w:w="850" w:type="dxa"/>
            <w:vAlign w:val="center"/>
          </w:tcPr>
          <w:p w:rsidR="00703635" w:rsidRPr="00F4744C" w:rsidRDefault="00703635" w:rsidP="000D1EB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続柄</w:t>
            </w:r>
          </w:p>
        </w:tc>
        <w:tc>
          <w:tcPr>
            <w:tcW w:w="851" w:type="dxa"/>
            <w:vAlign w:val="center"/>
          </w:tcPr>
          <w:p w:rsidR="00703635" w:rsidRPr="00F4744C" w:rsidRDefault="00703635" w:rsidP="000D1EB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年齢</w:t>
            </w:r>
          </w:p>
        </w:tc>
        <w:tc>
          <w:tcPr>
            <w:tcW w:w="855" w:type="dxa"/>
            <w:vAlign w:val="center"/>
          </w:tcPr>
          <w:p w:rsidR="00703635" w:rsidRPr="00F4744C" w:rsidRDefault="00703635" w:rsidP="000D1EB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4227" w:type="dxa"/>
            <w:gridSpan w:val="2"/>
            <w:vAlign w:val="center"/>
          </w:tcPr>
          <w:p w:rsidR="00703635" w:rsidRPr="00F4744C" w:rsidRDefault="00703635" w:rsidP="000D1EB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備　　　考</w:t>
            </w:r>
          </w:p>
        </w:tc>
      </w:tr>
      <w:tr w:rsidR="00703635" w:rsidRPr="00F4744C" w:rsidTr="000E35EB">
        <w:trPr>
          <w:trHeight w:val="435"/>
        </w:trPr>
        <w:tc>
          <w:tcPr>
            <w:tcW w:w="2694" w:type="dxa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03635" w:rsidRPr="00F4744C" w:rsidRDefault="00703635" w:rsidP="000E35E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03635" w:rsidRPr="00F4744C" w:rsidRDefault="00703635" w:rsidP="000D1EB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855" w:type="dxa"/>
            <w:vAlign w:val="center"/>
          </w:tcPr>
          <w:p w:rsidR="00703635" w:rsidRPr="00F4744C" w:rsidRDefault="00703635" w:rsidP="000E35E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27" w:type="dxa"/>
            <w:gridSpan w:val="2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3635" w:rsidRPr="00F4744C" w:rsidTr="000E35EB">
        <w:trPr>
          <w:trHeight w:val="435"/>
        </w:trPr>
        <w:tc>
          <w:tcPr>
            <w:tcW w:w="2694" w:type="dxa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03635" w:rsidRPr="00F4744C" w:rsidRDefault="00703635" w:rsidP="000E35E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03635" w:rsidRPr="00F4744C" w:rsidRDefault="00703635" w:rsidP="000D1EB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855" w:type="dxa"/>
            <w:vAlign w:val="center"/>
          </w:tcPr>
          <w:p w:rsidR="00703635" w:rsidRPr="00F4744C" w:rsidRDefault="00703635" w:rsidP="000E35E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27" w:type="dxa"/>
            <w:gridSpan w:val="2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3635" w:rsidRPr="00F4744C" w:rsidTr="000E35EB">
        <w:trPr>
          <w:trHeight w:val="435"/>
        </w:trPr>
        <w:tc>
          <w:tcPr>
            <w:tcW w:w="2694" w:type="dxa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03635" w:rsidRPr="00F4744C" w:rsidRDefault="00703635" w:rsidP="000E35E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703635" w:rsidRPr="00F4744C" w:rsidRDefault="00703635" w:rsidP="000D1EB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855" w:type="dxa"/>
            <w:vAlign w:val="center"/>
          </w:tcPr>
          <w:p w:rsidR="00703635" w:rsidRPr="00F4744C" w:rsidRDefault="00703635" w:rsidP="000E35E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27" w:type="dxa"/>
            <w:gridSpan w:val="2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3635" w:rsidRPr="00F4744C" w:rsidTr="000E35EB">
        <w:trPr>
          <w:trHeight w:val="435"/>
        </w:trPr>
        <w:tc>
          <w:tcPr>
            <w:tcW w:w="2694" w:type="dxa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03635" w:rsidRPr="00F4744C" w:rsidRDefault="00703635" w:rsidP="000E35E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03635" w:rsidRPr="00F4744C" w:rsidRDefault="00703635" w:rsidP="000D1EB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855" w:type="dxa"/>
            <w:vAlign w:val="center"/>
          </w:tcPr>
          <w:p w:rsidR="00703635" w:rsidRPr="00F4744C" w:rsidRDefault="00703635" w:rsidP="000E35E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27" w:type="dxa"/>
            <w:gridSpan w:val="2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3635" w:rsidRPr="00F4744C" w:rsidTr="000E35EB">
        <w:trPr>
          <w:trHeight w:val="435"/>
        </w:trPr>
        <w:tc>
          <w:tcPr>
            <w:tcW w:w="2694" w:type="dxa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03635" w:rsidRPr="00F4744C" w:rsidRDefault="00703635" w:rsidP="000E35E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03635" w:rsidRPr="00F4744C" w:rsidRDefault="00703635" w:rsidP="000D1EB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855" w:type="dxa"/>
            <w:vAlign w:val="center"/>
          </w:tcPr>
          <w:p w:rsidR="00703635" w:rsidRPr="00F4744C" w:rsidRDefault="00703635" w:rsidP="000E35E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27" w:type="dxa"/>
            <w:gridSpan w:val="2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3635" w:rsidRPr="00F4744C" w:rsidTr="000E35EB">
        <w:trPr>
          <w:trHeight w:val="435"/>
        </w:trPr>
        <w:tc>
          <w:tcPr>
            <w:tcW w:w="2694" w:type="dxa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03635" w:rsidRPr="00F4744C" w:rsidRDefault="00703635" w:rsidP="000E35E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03635" w:rsidRPr="00F4744C" w:rsidRDefault="00703635" w:rsidP="000D1EB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855" w:type="dxa"/>
            <w:vAlign w:val="center"/>
          </w:tcPr>
          <w:p w:rsidR="00703635" w:rsidRPr="00F4744C" w:rsidRDefault="00703635" w:rsidP="000E35E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27" w:type="dxa"/>
            <w:gridSpan w:val="2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3635" w:rsidRPr="00F4744C" w:rsidTr="00CC4667">
        <w:trPr>
          <w:trHeight w:val="435"/>
        </w:trPr>
        <w:tc>
          <w:tcPr>
            <w:tcW w:w="2694" w:type="dxa"/>
            <w:vAlign w:val="center"/>
          </w:tcPr>
          <w:p w:rsidR="00703635" w:rsidRPr="00F4744C" w:rsidRDefault="00703635" w:rsidP="000D1EB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滞在希望期間</w:t>
            </w:r>
          </w:p>
        </w:tc>
        <w:tc>
          <w:tcPr>
            <w:tcW w:w="6783" w:type="dxa"/>
            <w:gridSpan w:val="5"/>
            <w:vAlign w:val="center"/>
          </w:tcPr>
          <w:p w:rsidR="00703635" w:rsidRPr="00F4744C" w:rsidRDefault="000D1EBD" w:rsidP="000D1EBD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平成</w:t>
            </w:r>
            <w:r w:rsidR="00703635" w:rsidRPr="00F4744C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日～</w:t>
            </w:r>
            <w:r>
              <w:rPr>
                <w:rFonts w:ascii="ＭＳ 明朝" w:hAnsi="ＭＳ 明朝" w:hint="eastAsia"/>
                <w:sz w:val="21"/>
                <w:szCs w:val="21"/>
              </w:rPr>
              <w:t>平成</w:t>
            </w:r>
            <w:r w:rsidR="00703635" w:rsidRPr="00F4744C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703635" w:rsidRPr="00F4744C" w:rsidRDefault="00703635" w:rsidP="00703635">
      <w:pPr>
        <w:rPr>
          <w:rFonts w:ascii="ＭＳ 明朝" w:eastAsia="ＭＳ 明朝" w:hAnsi="ＭＳ 明朝"/>
          <w:szCs w:val="21"/>
        </w:rPr>
      </w:pPr>
    </w:p>
    <w:p w:rsidR="00703635" w:rsidRPr="00F4744C" w:rsidRDefault="00703635" w:rsidP="00703635">
      <w:pPr>
        <w:rPr>
          <w:rFonts w:ascii="ＭＳ 明朝" w:eastAsia="ＭＳ 明朝" w:hAnsi="ＭＳ 明朝"/>
          <w:szCs w:val="21"/>
        </w:rPr>
      </w:pPr>
      <w:r w:rsidRPr="00F4744C">
        <w:rPr>
          <w:rFonts w:ascii="ＭＳ 明朝" w:eastAsia="ＭＳ 明朝" w:hAnsi="ＭＳ 明朝" w:hint="eastAsia"/>
          <w:szCs w:val="21"/>
        </w:rPr>
        <w:t>○支援項目の希望（希望する項目に○をし、必要事項を記載してください。）</w:t>
      </w:r>
    </w:p>
    <w:tbl>
      <w:tblPr>
        <w:tblStyle w:val="a3"/>
        <w:tblW w:w="9477" w:type="dxa"/>
        <w:tblInd w:w="108" w:type="dxa"/>
        <w:tblLook w:val="01E0" w:firstRow="1" w:lastRow="1" w:firstColumn="1" w:lastColumn="1" w:noHBand="0" w:noVBand="0"/>
      </w:tblPr>
      <w:tblGrid>
        <w:gridCol w:w="508"/>
        <w:gridCol w:w="2555"/>
        <w:gridCol w:w="828"/>
        <w:gridCol w:w="1183"/>
        <w:gridCol w:w="2354"/>
        <w:gridCol w:w="2049"/>
      </w:tblGrid>
      <w:tr w:rsidR="00703635" w:rsidRPr="00F4744C" w:rsidTr="000D1EBD">
        <w:trPr>
          <w:cantSplit/>
          <w:trHeight w:val="666"/>
        </w:trPr>
        <w:tc>
          <w:tcPr>
            <w:tcW w:w="508" w:type="dxa"/>
            <w:textDirection w:val="tbRlV"/>
          </w:tcPr>
          <w:p w:rsidR="00703635" w:rsidRPr="00F4744C" w:rsidRDefault="00703635" w:rsidP="00703635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2555" w:type="dxa"/>
            <w:vAlign w:val="center"/>
          </w:tcPr>
          <w:p w:rsidR="00703635" w:rsidRPr="00F4744C" w:rsidRDefault="00703635" w:rsidP="007036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支援項目</w:t>
            </w:r>
          </w:p>
        </w:tc>
        <w:tc>
          <w:tcPr>
            <w:tcW w:w="828" w:type="dxa"/>
            <w:vAlign w:val="center"/>
          </w:tcPr>
          <w:p w:rsidR="00703635" w:rsidRPr="00F4744C" w:rsidRDefault="00703635" w:rsidP="007036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希望</w:t>
            </w:r>
          </w:p>
          <w:p w:rsidR="00703635" w:rsidRPr="00F4744C" w:rsidRDefault="00703635" w:rsidP="007036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3537" w:type="dxa"/>
            <w:gridSpan w:val="2"/>
            <w:tcBorders>
              <w:right w:val="double" w:sz="4" w:space="0" w:color="auto"/>
            </w:tcBorders>
            <w:vAlign w:val="center"/>
          </w:tcPr>
          <w:p w:rsidR="00703635" w:rsidRPr="00F4744C" w:rsidRDefault="00703635" w:rsidP="007036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記載項目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635" w:rsidRPr="00F4744C" w:rsidRDefault="00703635" w:rsidP="007036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支援決定</w:t>
            </w:r>
          </w:p>
          <w:p w:rsidR="00703635" w:rsidRPr="00F4744C" w:rsidRDefault="00703635" w:rsidP="007036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（町記入欄）</w:t>
            </w:r>
          </w:p>
        </w:tc>
      </w:tr>
      <w:tr w:rsidR="00703635" w:rsidRPr="00F4744C" w:rsidTr="00CC4667">
        <w:trPr>
          <w:trHeight w:val="440"/>
        </w:trPr>
        <w:tc>
          <w:tcPr>
            <w:tcW w:w="508" w:type="dxa"/>
            <w:vMerge w:val="restart"/>
            <w:vAlign w:val="center"/>
          </w:tcPr>
          <w:p w:rsidR="00703635" w:rsidRPr="00F4744C" w:rsidRDefault="00703635" w:rsidP="00CD353C">
            <w:pPr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555" w:type="dxa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ア移動費用支援金</w:t>
            </w:r>
          </w:p>
        </w:tc>
        <w:tc>
          <w:tcPr>
            <w:tcW w:w="828" w:type="dxa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37" w:type="dxa"/>
            <w:gridSpan w:val="2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635" w:rsidRPr="00F4744C" w:rsidRDefault="00703635" w:rsidP="000D1EB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703635" w:rsidRPr="00F4744C" w:rsidTr="00CC4667">
        <w:trPr>
          <w:trHeight w:val="440"/>
        </w:trPr>
        <w:tc>
          <w:tcPr>
            <w:tcW w:w="508" w:type="dxa"/>
            <w:vMerge/>
            <w:vAlign w:val="center"/>
          </w:tcPr>
          <w:p w:rsidR="00703635" w:rsidRPr="00F4744C" w:rsidRDefault="00703635" w:rsidP="00CD353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イ生活一時金</w:t>
            </w:r>
          </w:p>
        </w:tc>
        <w:tc>
          <w:tcPr>
            <w:tcW w:w="828" w:type="dxa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37" w:type="dxa"/>
            <w:gridSpan w:val="2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635" w:rsidRPr="00F4744C" w:rsidRDefault="00703635" w:rsidP="000D1EB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703635" w:rsidRPr="00F4744C" w:rsidTr="00CC4667">
        <w:trPr>
          <w:trHeight w:val="440"/>
        </w:trPr>
        <w:tc>
          <w:tcPr>
            <w:tcW w:w="508" w:type="dxa"/>
            <w:vAlign w:val="center"/>
          </w:tcPr>
          <w:p w:rsidR="00703635" w:rsidRPr="00F4744C" w:rsidRDefault="00A652DF" w:rsidP="00CD353C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555" w:type="dxa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就学援助費</w:t>
            </w:r>
          </w:p>
        </w:tc>
        <w:tc>
          <w:tcPr>
            <w:tcW w:w="828" w:type="dxa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就学校</w:t>
            </w:r>
          </w:p>
        </w:tc>
        <w:tc>
          <w:tcPr>
            <w:tcW w:w="2354" w:type="dxa"/>
            <w:tcBorders>
              <w:right w:val="double" w:sz="4" w:space="0" w:color="auto"/>
            </w:tcBorders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 xml:space="preserve">　　　　小・中学校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635" w:rsidRPr="00F4744C" w:rsidRDefault="00703635" w:rsidP="000D1EB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703635" w:rsidRPr="00F4744C" w:rsidTr="00CC4667">
        <w:trPr>
          <w:trHeight w:val="440"/>
        </w:trPr>
        <w:tc>
          <w:tcPr>
            <w:tcW w:w="508" w:type="dxa"/>
            <w:vAlign w:val="center"/>
          </w:tcPr>
          <w:p w:rsidR="00703635" w:rsidRPr="00F4744C" w:rsidRDefault="00A652DF" w:rsidP="00CD353C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555" w:type="dxa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幼稚園就園奨励費補助</w:t>
            </w:r>
          </w:p>
        </w:tc>
        <w:tc>
          <w:tcPr>
            <w:tcW w:w="828" w:type="dxa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就園校</w:t>
            </w:r>
          </w:p>
        </w:tc>
        <w:tc>
          <w:tcPr>
            <w:tcW w:w="2354" w:type="dxa"/>
            <w:tcBorders>
              <w:right w:val="double" w:sz="4" w:space="0" w:color="auto"/>
            </w:tcBorders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 xml:space="preserve">　　　　　　幼稚園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3635" w:rsidRPr="00F4744C" w:rsidTr="00CC4667">
        <w:trPr>
          <w:trHeight w:val="440"/>
        </w:trPr>
        <w:tc>
          <w:tcPr>
            <w:tcW w:w="508" w:type="dxa"/>
            <w:vAlign w:val="center"/>
          </w:tcPr>
          <w:p w:rsidR="00703635" w:rsidRPr="00F4744C" w:rsidRDefault="00A652DF" w:rsidP="00CD353C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555" w:type="dxa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保育所徴収金免除</w:t>
            </w:r>
          </w:p>
        </w:tc>
        <w:tc>
          <w:tcPr>
            <w:tcW w:w="828" w:type="dxa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就園校</w:t>
            </w:r>
          </w:p>
        </w:tc>
        <w:tc>
          <w:tcPr>
            <w:tcW w:w="2354" w:type="dxa"/>
            <w:tcBorders>
              <w:right w:val="double" w:sz="4" w:space="0" w:color="auto"/>
            </w:tcBorders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 xml:space="preserve">　　　　　　保育園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3635" w:rsidRPr="00F4744C" w:rsidTr="00CC4667">
        <w:trPr>
          <w:trHeight w:val="432"/>
        </w:trPr>
        <w:tc>
          <w:tcPr>
            <w:tcW w:w="508" w:type="dxa"/>
            <w:vAlign w:val="center"/>
          </w:tcPr>
          <w:p w:rsidR="00703635" w:rsidRPr="00F4744C" w:rsidRDefault="00A652DF" w:rsidP="00CD353C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2555" w:type="dxa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住宅支援</w:t>
            </w:r>
          </w:p>
        </w:tc>
        <w:tc>
          <w:tcPr>
            <w:tcW w:w="828" w:type="dxa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入居住宅</w:t>
            </w:r>
          </w:p>
        </w:tc>
        <w:tc>
          <w:tcPr>
            <w:tcW w:w="2354" w:type="dxa"/>
            <w:tcBorders>
              <w:right w:val="double" w:sz="4" w:space="0" w:color="auto"/>
            </w:tcBorders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 xml:space="preserve">　　　住宅　　団地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635" w:rsidRPr="00F4744C" w:rsidRDefault="00703635" w:rsidP="000D1EB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703635" w:rsidRPr="00F4744C" w:rsidRDefault="00703635" w:rsidP="00703635">
      <w:pPr>
        <w:rPr>
          <w:rFonts w:ascii="ＭＳ 明朝" w:eastAsia="ＭＳ 明朝" w:hAnsi="ＭＳ 明朝" w:cs="ＭＳ 明朝"/>
          <w:kern w:val="0"/>
          <w:szCs w:val="21"/>
        </w:rPr>
      </w:pPr>
      <w:r w:rsidRPr="00F4744C">
        <w:rPr>
          <w:rFonts w:ascii="ＭＳ 明朝" w:eastAsia="ＭＳ 明朝" w:hAnsi="ＭＳ 明朝" w:hint="eastAsia"/>
          <w:szCs w:val="21"/>
        </w:rPr>
        <w:t>※</w:t>
      </w:r>
      <w:r w:rsidR="00587B4E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Pr="00F4744C">
        <w:rPr>
          <w:rFonts w:ascii="ＭＳ 明朝" w:eastAsia="ＭＳ 明朝" w:hAnsi="ＭＳ 明朝" w:cs="ＭＳ 明朝" w:hint="eastAsia"/>
          <w:kern w:val="0"/>
          <w:szCs w:val="21"/>
        </w:rPr>
        <w:t>から</w:t>
      </w:r>
      <w:r w:rsidR="00587B4E">
        <w:rPr>
          <w:rFonts w:ascii="ＭＳ 明朝" w:eastAsia="ＭＳ 明朝" w:hAnsi="ＭＳ 明朝" w:cs="ＭＳ 明朝" w:hint="eastAsia"/>
          <w:kern w:val="0"/>
          <w:szCs w:val="21"/>
        </w:rPr>
        <w:t>５まで</w:t>
      </w:r>
      <w:r w:rsidRPr="00F4744C">
        <w:rPr>
          <w:rFonts w:ascii="ＭＳ 明朝" w:eastAsia="ＭＳ 明朝" w:hAnsi="ＭＳ 明朝" w:cs="ＭＳ 明朝" w:hint="eastAsia"/>
          <w:kern w:val="0"/>
          <w:szCs w:val="21"/>
        </w:rPr>
        <w:t>については、別途、申請書類が必要</w:t>
      </w:r>
      <w:r w:rsidR="00A652DF">
        <w:rPr>
          <w:rFonts w:ascii="ＭＳ 明朝" w:eastAsia="ＭＳ 明朝" w:hAnsi="ＭＳ 明朝" w:cs="ＭＳ 明朝" w:hint="eastAsia"/>
          <w:kern w:val="0"/>
          <w:szCs w:val="21"/>
        </w:rPr>
        <w:t>です</w:t>
      </w:r>
      <w:r w:rsidRPr="00F4744C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p w:rsidR="00703635" w:rsidRPr="00A652DF" w:rsidRDefault="00703635" w:rsidP="00703635">
      <w:pPr>
        <w:rPr>
          <w:rFonts w:ascii="ＭＳ 明朝" w:eastAsia="ＭＳ 明朝" w:hAnsi="ＭＳ 明朝"/>
          <w:szCs w:val="21"/>
        </w:rPr>
      </w:pPr>
    </w:p>
    <w:p w:rsidR="00703635" w:rsidRPr="00F4744C" w:rsidRDefault="00703635" w:rsidP="00703635">
      <w:pPr>
        <w:rPr>
          <w:rFonts w:ascii="ＭＳ 明朝" w:eastAsia="ＭＳ 明朝" w:hAnsi="ＭＳ 明朝"/>
          <w:szCs w:val="21"/>
        </w:rPr>
      </w:pPr>
      <w:r w:rsidRPr="00F4744C">
        <w:rPr>
          <w:rFonts w:ascii="ＭＳ 明朝" w:eastAsia="ＭＳ 明朝" w:hAnsi="ＭＳ 明朝" w:hint="eastAsia"/>
          <w:szCs w:val="21"/>
        </w:rPr>
        <w:t>○支援金等の受取方法の希望（希望する方法を○で囲んでください。）　振</w:t>
      </w:r>
      <w:r w:rsidR="00587B4E">
        <w:rPr>
          <w:rFonts w:ascii="ＭＳ 明朝" w:eastAsia="ＭＳ 明朝" w:hAnsi="ＭＳ 明朝" w:hint="eastAsia"/>
          <w:szCs w:val="21"/>
        </w:rPr>
        <w:t>り</w:t>
      </w:r>
      <w:r w:rsidRPr="00F4744C">
        <w:rPr>
          <w:rFonts w:ascii="ＭＳ 明朝" w:eastAsia="ＭＳ 明朝" w:hAnsi="ＭＳ 明朝" w:hint="eastAsia"/>
          <w:szCs w:val="21"/>
        </w:rPr>
        <w:t>込</w:t>
      </w:r>
      <w:r w:rsidR="00587B4E">
        <w:rPr>
          <w:rFonts w:ascii="ＭＳ 明朝" w:eastAsia="ＭＳ 明朝" w:hAnsi="ＭＳ 明朝" w:hint="eastAsia"/>
          <w:szCs w:val="21"/>
        </w:rPr>
        <w:t>み</w:t>
      </w:r>
      <w:r w:rsidRPr="00F4744C">
        <w:rPr>
          <w:rFonts w:ascii="ＭＳ 明朝" w:eastAsia="ＭＳ 明朝" w:hAnsi="ＭＳ 明朝" w:hint="eastAsia"/>
          <w:szCs w:val="21"/>
        </w:rPr>
        <w:t>・現金受取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1303"/>
        <w:gridCol w:w="3017"/>
        <w:gridCol w:w="1519"/>
        <w:gridCol w:w="3098"/>
      </w:tblGrid>
      <w:tr w:rsidR="00703635" w:rsidRPr="00F4744C" w:rsidTr="00CC4667">
        <w:trPr>
          <w:trHeight w:val="446"/>
        </w:trPr>
        <w:tc>
          <w:tcPr>
            <w:tcW w:w="540" w:type="dxa"/>
            <w:vMerge w:val="restart"/>
            <w:textDirection w:val="tbRlV"/>
            <w:vAlign w:val="bottom"/>
          </w:tcPr>
          <w:p w:rsidR="00703635" w:rsidRPr="00F4744C" w:rsidRDefault="00703635" w:rsidP="00CC4667">
            <w:pPr>
              <w:ind w:left="113" w:right="113"/>
              <w:jc w:val="center"/>
              <w:rPr>
                <w:rFonts w:ascii="ＭＳ 明朝" w:hAnsi="ＭＳ 明朝"/>
                <w:szCs w:val="20"/>
              </w:rPr>
            </w:pPr>
            <w:r w:rsidRPr="00F4744C">
              <w:rPr>
                <w:rFonts w:ascii="ＭＳ 明朝" w:hAnsi="ＭＳ 明朝" w:hint="eastAsia"/>
                <w:szCs w:val="20"/>
              </w:rPr>
              <w:t>振込先</w:t>
            </w:r>
          </w:p>
        </w:tc>
        <w:tc>
          <w:tcPr>
            <w:tcW w:w="1303" w:type="dxa"/>
            <w:vAlign w:val="center"/>
          </w:tcPr>
          <w:p w:rsidR="00703635" w:rsidRPr="00F4744C" w:rsidRDefault="00703635" w:rsidP="00CC466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3017" w:type="dxa"/>
            <w:vAlign w:val="center"/>
          </w:tcPr>
          <w:p w:rsidR="00703635" w:rsidRPr="00F4744C" w:rsidRDefault="00703635" w:rsidP="00CC466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703635" w:rsidRPr="00F4744C" w:rsidRDefault="00703635" w:rsidP="00CC466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支店・支所名</w:t>
            </w:r>
          </w:p>
        </w:tc>
        <w:tc>
          <w:tcPr>
            <w:tcW w:w="3098" w:type="dxa"/>
            <w:vAlign w:val="center"/>
          </w:tcPr>
          <w:p w:rsidR="00703635" w:rsidRPr="00F4744C" w:rsidRDefault="00703635" w:rsidP="00CC466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3635" w:rsidRPr="00F4744C" w:rsidTr="00CC4667">
        <w:trPr>
          <w:trHeight w:val="446"/>
        </w:trPr>
        <w:tc>
          <w:tcPr>
            <w:tcW w:w="540" w:type="dxa"/>
            <w:vMerge/>
          </w:tcPr>
          <w:p w:rsidR="00703635" w:rsidRPr="00F4744C" w:rsidRDefault="00703635" w:rsidP="00CC466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37" w:type="dxa"/>
            <w:gridSpan w:val="4"/>
            <w:vAlign w:val="center"/>
          </w:tcPr>
          <w:p w:rsidR="00703635" w:rsidRPr="00F4744C" w:rsidRDefault="00703635" w:rsidP="00CC4667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z w:val="21"/>
                <w:szCs w:val="21"/>
              </w:rPr>
              <w:t>１　普通　　　２当座　　　３その他（　　　　　　　　　　　　　　　）</w:t>
            </w:r>
          </w:p>
        </w:tc>
      </w:tr>
      <w:tr w:rsidR="00703635" w:rsidRPr="00F4744C" w:rsidTr="00CC4667">
        <w:trPr>
          <w:trHeight w:val="446"/>
        </w:trPr>
        <w:tc>
          <w:tcPr>
            <w:tcW w:w="540" w:type="dxa"/>
            <w:vMerge/>
          </w:tcPr>
          <w:p w:rsidR="00703635" w:rsidRPr="00F4744C" w:rsidRDefault="00703635" w:rsidP="00CC466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703635" w:rsidRPr="00F4744C" w:rsidRDefault="00703635" w:rsidP="00CC466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pacing w:val="36"/>
                <w:sz w:val="21"/>
                <w:szCs w:val="21"/>
              </w:rPr>
              <w:t>口座番</w:t>
            </w:r>
            <w:r w:rsidRPr="00F4744C">
              <w:rPr>
                <w:rFonts w:ascii="ＭＳ 明朝" w:hAnsi="ＭＳ 明朝" w:hint="eastAsia"/>
                <w:spacing w:val="2"/>
                <w:sz w:val="21"/>
                <w:szCs w:val="21"/>
              </w:rPr>
              <w:t>号</w:t>
            </w:r>
          </w:p>
        </w:tc>
        <w:tc>
          <w:tcPr>
            <w:tcW w:w="3017" w:type="dxa"/>
            <w:vAlign w:val="center"/>
          </w:tcPr>
          <w:p w:rsidR="00703635" w:rsidRPr="00F4744C" w:rsidRDefault="00703635" w:rsidP="00CC466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703635" w:rsidRPr="00F4744C" w:rsidRDefault="00703635" w:rsidP="00CC466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44C">
              <w:rPr>
                <w:rFonts w:ascii="ＭＳ 明朝" w:hAnsi="ＭＳ 明朝" w:hint="eastAsia"/>
                <w:spacing w:val="27"/>
                <w:sz w:val="21"/>
                <w:szCs w:val="21"/>
              </w:rPr>
              <w:t>口座名義</w:t>
            </w:r>
            <w:r w:rsidRPr="00F4744C">
              <w:rPr>
                <w:rFonts w:ascii="ＭＳ 明朝" w:hAnsi="ＭＳ 明朝" w:hint="eastAsia"/>
                <w:spacing w:val="2"/>
                <w:sz w:val="21"/>
                <w:szCs w:val="21"/>
              </w:rPr>
              <w:t>人</w:t>
            </w:r>
          </w:p>
        </w:tc>
        <w:tc>
          <w:tcPr>
            <w:tcW w:w="3098" w:type="dxa"/>
            <w:vAlign w:val="center"/>
          </w:tcPr>
          <w:p w:rsidR="00703635" w:rsidRPr="00F4744C" w:rsidRDefault="00703635" w:rsidP="00CC466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703635" w:rsidRPr="00F4744C" w:rsidRDefault="00703635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ＭＳ 明朝"/>
          <w:szCs w:val="21"/>
        </w:rPr>
      </w:pPr>
    </w:p>
    <w:sectPr w:rsidR="00703635" w:rsidRPr="00F4744C" w:rsidSect="000D1EBD">
      <w:footerReference w:type="default" r:id="rId8"/>
      <w:pgSz w:w="11906" w:h="16838" w:code="9"/>
      <w:pgMar w:top="851" w:right="1134" w:bottom="454" w:left="1304" w:header="720" w:footer="284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EB" w:rsidRDefault="000E35EB">
      <w:r>
        <w:separator/>
      </w:r>
    </w:p>
  </w:endnote>
  <w:endnote w:type="continuationSeparator" w:id="0">
    <w:p w:rsidR="000E35EB" w:rsidRDefault="000E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EB" w:rsidRDefault="000E35EB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EB" w:rsidRDefault="000E35EB">
      <w:r>
        <w:separator/>
      </w:r>
    </w:p>
  </w:footnote>
  <w:footnote w:type="continuationSeparator" w:id="0">
    <w:p w:rsidR="000E35EB" w:rsidRDefault="000E3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6D"/>
    <w:rsid w:val="000209C0"/>
    <w:rsid w:val="000779A1"/>
    <w:rsid w:val="0008347A"/>
    <w:rsid w:val="000B6321"/>
    <w:rsid w:val="000D1EBD"/>
    <w:rsid w:val="000E35EB"/>
    <w:rsid w:val="000F5C3E"/>
    <w:rsid w:val="00142119"/>
    <w:rsid w:val="00276DB4"/>
    <w:rsid w:val="00281CE7"/>
    <w:rsid w:val="002B232E"/>
    <w:rsid w:val="002C1242"/>
    <w:rsid w:val="002D2F2F"/>
    <w:rsid w:val="003A2B80"/>
    <w:rsid w:val="004026C2"/>
    <w:rsid w:val="00490039"/>
    <w:rsid w:val="004B6743"/>
    <w:rsid w:val="00536C8E"/>
    <w:rsid w:val="00543E1C"/>
    <w:rsid w:val="005465DA"/>
    <w:rsid w:val="00587B4E"/>
    <w:rsid w:val="005A61AC"/>
    <w:rsid w:val="00602C2F"/>
    <w:rsid w:val="0061218D"/>
    <w:rsid w:val="00633C8D"/>
    <w:rsid w:val="006343C6"/>
    <w:rsid w:val="00680EA1"/>
    <w:rsid w:val="006B371B"/>
    <w:rsid w:val="006C6559"/>
    <w:rsid w:val="006D0564"/>
    <w:rsid w:val="00703635"/>
    <w:rsid w:val="0076620A"/>
    <w:rsid w:val="00821D00"/>
    <w:rsid w:val="00853C11"/>
    <w:rsid w:val="008852A1"/>
    <w:rsid w:val="008C6807"/>
    <w:rsid w:val="008F04E8"/>
    <w:rsid w:val="008F7146"/>
    <w:rsid w:val="00986BB2"/>
    <w:rsid w:val="00A41D49"/>
    <w:rsid w:val="00A652DF"/>
    <w:rsid w:val="00B406EC"/>
    <w:rsid w:val="00BA5FF0"/>
    <w:rsid w:val="00CC4667"/>
    <w:rsid w:val="00CD353C"/>
    <w:rsid w:val="00CF6A49"/>
    <w:rsid w:val="00D2383B"/>
    <w:rsid w:val="00D27596"/>
    <w:rsid w:val="00D45DA3"/>
    <w:rsid w:val="00D479BA"/>
    <w:rsid w:val="00D83FE8"/>
    <w:rsid w:val="00DC5FAC"/>
    <w:rsid w:val="00F27B6D"/>
    <w:rsid w:val="00F4744C"/>
    <w:rsid w:val="00F612A3"/>
    <w:rsid w:val="00FB6F8A"/>
    <w:rsid w:val="00FE5798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363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21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3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321"/>
    <w:rPr>
      <w:szCs w:val="22"/>
    </w:rPr>
  </w:style>
  <w:style w:type="paragraph" w:styleId="a8">
    <w:name w:val="footer"/>
    <w:basedOn w:val="a"/>
    <w:link w:val="a9"/>
    <w:uiPriority w:val="99"/>
    <w:unhideWhenUsed/>
    <w:rsid w:val="000B63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321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363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21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3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321"/>
    <w:rPr>
      <w:szCs w:val="22"/>
    </w:rPr>
  </w:style>
  <w:style w:type="paragraph" w:styleId="a8">
    <w:name w:val="footer"/>
    <w:basedOn w:val="a"/>
    <w:link w:val="a9"/>
    <w:uiPriority w:val="99"/>
    <w:unhideWhenUsed/>
    <w:rsid w:val="000B63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32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D794-A223-4FC2-B82B-2C26A61D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B5898F4F</Template>
  <TotalTime>50</TotalTime>
  <Pages>1</Pages>
  <Words>371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菖蒲 洋二</dc:creator>
  <cp:lastModifiedBy>神田 洋人</cp:lastModifiedBy>
  <cp:revision>5</cp:revision>
  <cp:lastPrinted>2016-05-18T01:28:00Z</cp:lastPrinted>
  <dcterms:created xsi:type="dcterms:W3CDTF">2016-05-17T00:00:00Z</dcterms:created>
  <dcterms:modified xsi:type="dcterms:W3CDTF">2016-05-18T01:45:00Z</dcterms:modified>
</cp:coreProperties>
</file>