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4F" w:rsidRPr="00AD0982" w:rsidRDefault="00C7024F" w:rsidP="00216962">
      <w:pPr>
        <w:widowControl/>
        <w:jc w:val="left"/>
        <w:rPr>
          <w:rFonts w:asciiTheme="minorEastAsia" w:hAnsiTheme="minorEastAsia"/>
          <w:szCs w:val="21"/>
        </w:rPr>
      </w:pPr>
      <w:r w:rsidRPr="00AD0982">
        <w:rPr>
          <w:rFonts w:asciiTheme="minorEastAsia" w:hAnsiTheme="minorEastAsia" w:hint="eastAsia"/>
          <w:szCs w:val="21"/>
        </w:rPr>
        <w:t>様式</w:t>
      </w:r>
      <w:r w:rsidR="00AD61F5" w:rsidRPr="00AD0982">
        <w:rPr>
          <w:rFonts w:asciiTheme="minorEastAsia" w:hAnsiTheme="minorEastAsia" w:hint="eastAsia"/>
          <w:szCs w:val="21"/>
        </w:rPr>
        <w:t>第１号</w:t>
      </w:r>
      <w:r w:rsidRPr="00AD0982">
        <w:rPr>
          <w:rFonts w:asciiTheme="minorEastAsia" w:hAnsiTheme="minorEastAsia" w:hint="eastAsia"/>
          <w:szCs w:val="21"/>
        </w:rPr>
        <w:t>（第６条関係）</w:t>
      </w:r>
    </w:p>
    <w:p w:rsidR="00C7024F" w:rsidRPr="00AD0982" w:rsidRDefault="00C7024F" w:rsidP="00C7024F">
      <w:pPr>
        <w:jc w:val="right"/>
        <w:rPr>
          <w:rFonts w:asciiTheme="minorEastAsia" w:hAnsiTheme="minorEastAsia"/>
          <w:szCs w:val="21"/>
        </w:rPr>
      </w:pPr>
      <w:r w:rsidRPr="00AD0982">
        <w:rPr>
          <w:rFonts w:asciiTheme="minorEastAsia" w:hAnsiTheme="minorEastAsia" w:hint="eastAsia"/>
          <w:szCs w:val="21"/>
        </w:rPr>
        <w:t>平成　　年　　月　　日</w:t>
      </w:r>
    </w:p>
    <w:p w:rsidR="00C7024F" w:rsidRPr="00AD0982" w:rsidRDefault="00242373" w:rsidP="00183722">
      <w:pPr>
        <w:ind w:firstLineChars="100" w:firstLine="198"/>
        <w:rPr>
          <w:rFonts w:asciiTheme="minorEastAsia" w:hAnsiTheme="minorEastAsia"/>
          <w:szCs w:val="21"/>
        </w:rPr>
      </w:pPr>
      <w:r w:rsidRPr="00AD0982">
        <w:rPr>
          <w:rFonts w:asciiTheme="minorEastAsia" w:hAnsiTheme="minorEastAsia" w:hint="eastAsia"/>
          <w:szCs w:val="21"/>
        </w:rPr>
        <w:t xml:space="preserve">肝付町長　永野　和行　</w:t>
      </w:r>
      <w:r w:rsidR="00C7024F" w:rsidRPr="00AD0982">
        <w:rPr>
          <w:rFonts w:asciiTheme="minorEastAsia" w:hAnsiTheme="minorEastAsia" w:hint="eastAsia"/>
          <w:szCs w:val="21"/>
        </w:rPr>
        <w:t>様</w:t>
      </w:r>
    </w:p>
    <w:p w:rsidR="00C7024F" w:rsidRPr="00AD0982" w:rsidRDefault="00C7024F" w:rsidP="00C7024F">
      <w:pPr>
        <w:rPr>
          <w:rFonts w:asciiTheme="minorEastAsia" w:hAnsiTheme="minorEastAsia"/>
          <w:szCs w:val="21"/>
        </w:rPr>
      </w:pPr>
    </w:p>
    <w:p w:rsidR="00C7024F" w:rsidRPr="00AD0982" w:rsidRDefault="00C7024F" w:rsidP="00792F73">
      <w:pPr>
        <w:ind w:firstLineChars="2356" w:firstLine="4659"/>
        <w:rPr>
          <w:rFonts w:asciiTheme="minorEastAsia" w:hAnsiTheme="minorEastAsia"/>
          <w:szCs w:val="21"/>
        </w:rPr>
      </w:pPr>
      <w:r w:rsidRPr="00AD0982">
        <w:rPr>
          <w:rFonts w:asciiTheme="minorEastAsia" w:hAnsiTheme="minorEastAsia" w:hint="eastAsia"/>
          <w:szCs w:val="21"/>
        </w:rPr>
        <w:t>申込者</w:t>
      </w:r>
    </w:p>
    <w:p w:rsidR="00C7024F" w:rsidRPr="00AD0982" w:rsidRDefault="00C7024F" w:rsidP="00792F73">
      <w:pPr>
        <w:ind w:firstLineChars="2550" w:firstLine="5043"/>
        <w:rPr>
          <w:rFonts w:asciiTheme="minorEastAsia" w:hAnsiTheme="minorEastAsia"/>
          <w:szCs w:val="21"/>
        </w:rPr>
      </w:pPr>
      <w:r w:rsidRPr="00AD0982">
        <w:rPr>
          <w:rFonts w:asciiTheme="minorEastAsia" w:hAnsiTheme="minorEastAsia" w:hint="eastAsia"/>
          <w:szCs w:val="21"/>
        </w:rPr>
        <w:t>住</w:t>
      </w:r>
      <w:r w:rsidR="00C26234" w:rsidRPr="00AD0982">
        <w:rPr>
          <w:rFonts w:asciiTheme="minorEastAsia" w:hAnsiTheme="minorEastAsia" w:hint="eastAsia"/>
          <w:szCs w:val="21"/>
        </w:rPr>
        <w:t xml:space="preserve">　</w:t>
      </w:r>
      <w:r w:rsidRPr="00AD0982">
        <w:rPr>
          <w:rFonts w:asciiTheme="minorEastAsia" w:hAnsiTheme="minorEastAsia" w:hint="eastAsia"/>
          <w:szCs w:val="21"/>
        </w:rPr>
        <w:t>所</w:t>
      </w:r>
    </w:p>
    <w:p w:rsidR="0064450D" w:rsidRPr="00AD0982" w:rsidRDefault="0064450D" w:rsidP="00792F73">
      <w:pPr>
        <w:ind w:firstLineChars="2550" w:firstLine="5043"/>
        <w:rPr>
          <w:rFonts w:asciiTheme="minorEastAsia" w:hAnsiTheme="minorEastAsia"/>
          <w:szCs w:val="21"/>
        </w:rPr>
      </w:pPr>
      <w:r w:rsidRPr="00AD0982">
        <w:rPr>
          <w:rFonts w:asciiTheme="minorEastAsia" w:hAnsiTheme="minorEastAsia" w:hint="eastAsia"/>
          <w:szCs w:val="21"/>
        </w:rPr>
        <w:t>名　称</w:t>
      </w:r>
    </w:p>
    <w:p w:rsidR="00C7024F" w:rsidRPr="00AD0982" w:rsidRDefault="0064450D" w:rsidP="00792F73">
      <w:pPr>
        <w:ind w:firstLineChars="2550" w:firstLine="5043"/>
        <w:rPr>
          <w:rFonts w:asciiTheme="minorEastAsia" w:hAnsiTheme="minorEastAsia"/>
          <w:szCs w:val="21"/>
        </w:rPr>
      </w:pPr>
      <w:r w:rsidRPr="00AD0982">
        <w:rPr>
          <w:rFonts w:asciiTheme="minorEastAsia" w:hAnsiTheme="minorEastAsia" w:hint="eastAsia"/>
          <w:szCs w:val="21"/>
        </w:rPr>
        <w:t>代表者</w:t>
      </w:r>
      <w:r w:rsidR="00C26234" w:rsidRPr="00AD0982">
        <w:rPr>
          <w:rFonts w:asciiTheme="minorEastAsia" w:hAnsiTheme="minorEastAsia" w:hint="eastAsia"/>
          <w:szCs w:val="21"/>
        </w:rPr>
        <w:t xml:space="preserve">　　　　　　　　　　　</w:t>
      </w:r>
      <w:r w:rsidR="00C7024F" w:rsidRPr="00AD0982">
        <w:rPr>
          <w:rFonts w:asciiTheme="minorEastAsia" w:hAnsiTheme="minorEastAsia" w:hint="eastAsia"/>
          <w:szCs w:val="21"/>
        </w:rPr>
        <w:t xml:space="preserve">　印</w:t>
      </w:r>
    </w:p>
    <w:p w:rsidR="00C7024F" w:rsidRPr="00AD0982" w:rsidRDefault="00C7024F" w:rsidP="00C7024F">
      <w:pPr>
        <w:rPr>
          <w:rFonts w:asciiTheme="minorEastAsia" w:hAnsiTheme="minorEastAsia"/>
          <w:szCs w:val="21"/>
        </w:rPr>
      </w:pPr>
    </w:p>
    <w:p w:rsidR="00242373" w:rsidRPr="00AD0982" w:rsidRDefault="00242373" w:rsidP="00C7024F">
      <w:pPr>
        <w:jc w:val="center"/>
        <w:rPr>
          <w:rFonts w:asciiTheme="minorEastAsia" w:hAnsiTheme="minorEastAsia"/>
          <w:szCs w:val="21"/>
        </w:rPr>
      </w:pPr>
    </w:p>
    <w:p w:rsidR="00C7024F" w:rsidRPr="00AD0982" w:rsidRDefault="00242373" w:rsidP="00C7024F">
      <w:pPr>
        <w:jc w:val="center"/>
        <w:rPr>
          <w:rFonts w:asciiTheme="minorEastAsia" w:hAnsiTheme="minorEastAsia"/>
          <w:szCs w:val="21"/>
        </w:rPr>
      </w:pPr>
      <w:r w:rsidRPr="00AD0982">
        <w:rPr>
          <w:rFonts w:asciiTheme="minorEastAsia" w:hAnsiTheme="minorEastAsia" w:hint="eastAsia"/>
          <w:szCs w:val="21"/>
        </w:rPr>
        <w:t>肝付町映像作品撮影事業費補助金交付申請書</w:t>
      </w:r>
    </w:p>
    <w:p w:rsidR="00C7024F" w:rsidRPr="00AD0982" w:rsidRDefault="00C7024F" w:rsidP="00C7024F">
      <w:pPr>
        <w:rPr>
          <w:rFonts w:asciiTheme="minorEastAsia" w:hAnsiTheme="minorEastAsia"/>
          <w:szCs w:val="21"/>
        </w:rPr>
      </w:pPr>
    </w:p>
    <w:p w:rsidR="00242373" w:rsidRPr="00AD0982" w:rsidRDefault="00242373" w:rsidP="00C7024F">
      <w:pPr>
        <w:rPr>
          <w:rFonts w:asciiTheme="minorEastAsia" w:hAnsiTheme="minorEastAsia"/>
          <w:szCs w:val="21"/>
        </w:rPr>
      </w:pPr>
      <w:r w:rsidRPr="00AD0982">
        <w:rPr>
          <w:rFonts w:asciiTheme="minorEastAsia" w:hAnsiTheme="minorEastAsia" w:hint="eastAsia"/>
          <w:szCs w:val="21"/>
        </w:rPr>
        <w:t xml:space="preserve">　</w:t>
      </w:r>
    </w:p>
    <w:p w:rsidR="00C7024F" w:rsidRPr="00AD0982" w:rsidRDefault="00242373" w:rsidP="00792F73">
      <w:pPr>
        <w:ind w:firstLineChars="100" w:firstLine="198"/>
        <w:rPr>
          <w:rFonts w:asciiTheme="minorEastAsia" w:hAnsiTheme="minorEastAsia"/>
          <w:szCs w:val="21"/>
        </w:rPr>
      </w:pPr>
      <w:r w:rsidRPr="00AD0982">
        <w:rPr>
          <w:rFonts w:asciiTheme="minorEastAsia" w:hAnsiTheme="minorEastAsia" w:hint="eastAsia"/>
          <w:szCs w:val="21"/>
        </w:rPr>
        <w:t>平成</w:t>
      </w:r>
      <w:r w:rsidR="00493AAD" w:rsidRPr="00AD0982">
        <w:rPr>
          <w:rFonts w:asciiTheme="minorEastAsia" w:hAnsiTheme="minorEastAsia" w:hint="eastAsia"/>
          <w:szCs w:val="21"/>
        </w:rPr>
        <w:t xml:space="preserve">　　</w:t>
      </w:r>
      <w:r w:rsidRPr="00AD0982">
        <w:rPr>
          <w:rFonts w:asciiTheme="minorEastAsia" w:hAnsiTheme="minorEastAsia" w:hint="eastAsia"/>
          <w:szCs w:val="21"/>
        </w:rPr>
        <w:t>年度における肝付町映像作品撮影事業費補助金の交付を受けたいので、平成</w:t>
      </w:r>
      <w:r w:rsidR="00493AAD" w:rsidRPr="00AD0982">
        <w:rPr>
          <w:rFonts w:asciiTheme="minorEastAsia" w:hAnsiTheme="minorEastAsia" w:hint="eastAsia"/>
          <w:szCs w:val="21"/>
        </w:rPr>
        <w:t xml:space="preserve">　　</w:t>
      </w:r>
      <w:r w:rsidR="00C7024F" w:rsidRPr="00AD0982">
        <w:rPr>
          <w:rFonts w:asciiTheme="minorEastAsia" w:hAnsiTheme="minorEastAsia" w:hint="eastAsia"/>
          <w:szCs w:val="21"/>
        </w:rPr>
        <w:t>年度</w:t>
      </w:r>
      <w:r w:rsidRPr="00AD0982">
        <w:rPr>
          <w:rFonts w:asciiTheme="minorEastAsia" w:hAnsiTheme="minorEastAsia" w:hint="eastAsia"/>
          <w:szCs w:val="21"/>
        </w:rPr>
        <w:t>肝付町映像作品撮影事業費補助金交付要綱第6条の規定により、</w:t>
      </w:r>
      <w:r w:rsidR="0058432B" w:rsidRPr="00AD0982">
        <w:rPr>
          <w:rFonts w:asciiTheme="minorEastAsia" w:hAnsiTheme="minorEastAsia" w:hint="eastAsia"/>
          <w:szCs w:val="21"/>
        </w:rPr>
        <w:t>関係書類を添えて申請します。</w:t>
      </w:r>
    </w:p>
    <w:p w:rsidR="0058432B" w:rsidRPr="00AD0982" w:rsidRDefault="0058432B" w:rsidP="00C7024F">
      <w:pPr>
        <w:rPr>
          <w:rFonts w:asciiTheme="minorEastAsia" w:hAnsiTheme="minorEastAsia"/>
          <w:szCs w:val="21"/>
        </w:rPr>
      </w:pPr>
    </w:p>
    <w:p w:rsidR="0058432B" w:rsidRPr="00AD0982" w:rsidRDefault="0058432B" w:rsidP="0058432B">
      <w:pPr>
        <w:pStyle w:val="a5"/>
        <w:rPr>
          <w:rFonts w:asciiTheme="minorEastAsia" w:hAnsiTheme="minorEastAsia"/>
          <w:szCs w:val="21"/>
        </w:rPr>
      </w:pPr>
      <w:r w:rsidRPr="00AD0982">
        <w:rPr>
          <w:rFonts w:asciiTheme="minorEastAsia" w:hAnsiTheme="minorEastAsia" w:hint="eastAsia"/>
          <w:szCs w:val="21"/>
        </w:rPr>
        <w:t>記</w:t>
      </w:r>
    </w:p>
    <w:p w:rsidR="0058432B" w:rsidRPr="00AD0982" w:rsidRDefault="0058432B" w:rsidP="0058432B">
      <w:pPr>
        <w:rPr>
          <w:rFonts w:asciiTheme="minorEastAsia" w:hAnsiTheme="minorEastAsia"/>
          <w:szCs w:val="21"/>
        </w:rPr>
      </w:pPr>
    </w:p>
    <w:p w:rsidR="0058432B" w:rsidRPr="00AD0982" w:rsidRDefault="0058432B" w:rsidP="0058432B">
      <w:pPr>
        <w:rPr>
          <w:rFonts w:asciiTheme="minorEastAsia" w:hAnsiTheme="minorEastAsia"/>
          <w:szCs w:val="21"/>
        </w:rPr>
      </w:pPr>
      <w:r w:rsidRPr="00AD0982">
        <w:rPr>
          <w:rFonts w:asciiTheme="minorEastAsia" w:hAnsiTheme="minorEastAsia" w:hint="eastAsia"/>
          <w:szCs w:val="21"/>
        </w:rPr>
        <w:t>１　事業名</w:t>
      </w:r>
    </w:p>
    <w:p w:rsidR="0058432B" w:rsidRPr="00AD0982" w:rsidRDefault="0058432B" w:rsidP="0058432B">
      <w:pPr>
        <w:rPr>
          <w:rFonts w:asciiTheme="minorEastAsia" w:hAnsiTheme="minorEastAsia"/>
          <w:szCs w:val="21"/>
        </w:rPr>
      </w:pPr>
    </w:p>
    <w:p w:rsidR="0058432B" w:rsidRPr="00AD0982" w:rsidRDefault="0058432B" w:rsidP="0058432B">
      <w:pPr>
        <w:rPr>
          <w:rFonts w:asciiTheme="minorEastAsia" w:hAnsiTheme="minorEastAsia"/>
          <w:szCs w:val="21"/>
        </w:rPr>
      </w:pPr>
      <w:r w:rsidRPr="00AD0982">
        <w:rPr>
          <w:rFonts w:asciiTheme="minorEastAsia" w:hAnsiTheme="minorEastAsia" w:hint="eastAsia"/>
          <w:szCs w:val="21"/>
        </w:rPr>
        <w:t>２　補助金交付申請額</w:t>
      </w:r>
    </w:p>
    <w:p w:rsidR="0064450D" w:rsidRPr="00AD0982" w:rsidRDefault="0064450D" w:rsidP="0058432B">
      <w:pPr>
        <w:pStyle w:val="a7"/>
        <w:ind w:right="792"/>
        <w:jc w:val="both"/>
        <w:rPr>
          <w:rFonts w:asciiTheme="minorEastAsia" w:hAnsiTheme="minorEastAsia"/>
          <w:szCs w:val="21"/>
        </w:rPr>
      </w:pPr>
      <w:r w:rsidRPr="00AD0982">
        <w:rPr>
          <w:rFonts w:asciiTheme="minorEastAsia" w:hAnsiTheme="minorEastAsia" w:hint="eastAsia"/>
          <w:szCs w:val="21"/>
        </w:rPr>
        <w:t xml:space="preserve">　</w:t>
      </w:r>
    </w:p>
    <w:p w:rsidR="0058432B" w:rsidRPr="00AD0982" w:rsidRDefault="0064450D" w:rsidP="00792F73">
      <w:pPr>
        <w:pStyle w:val="a7"/>
        <w:ind w:right="792" w:firstLineChars="100" w:firstLine="198"/>
        <w:jc w:val="both"/>
        <w:rPr>
          <w:rFonts w:asciiTheme="minorEastAsia" w:hAnsiTheme="minorEastAsia"/>
          <w:szCs w:val="21"/>
          <w:u w:val="single"/>
        </w:rPr>
      </w:pPr>
      <w:r w:rsidRPr="00AD0982">
        <w:rPr>
          <w:rFonts w:asciiTheme="minorEastAsia" w:hAnsiTheme="minorEastAsia" w:hint="eastAsia"/>
          <w:szCs w:val="21"/>
          <w:u w:val="single"/>
        </w:rPr>
        <w:t xml:space="preserve">　　　　　　　　　　　　円</w:t>
      </w:r>
    </w:p>
    <w:p w:rsidR="0064450D" w:rsidRPr="00AD0982" w:rsidRDefault="0064450D" w:rsidP="0058432B">
      <w:pPr>
        <w:pStyle w:val="a7"/>
        <w:ind w:right="792"/>
        <w:jc w:val="both"/>
        <w:rPr>
          <w:rFonts w:asciiTheme="minorEastAsia" w:hAnsiTheme="minorEastAsia"/>
          <w:szCs w:val="21"/>
        </w:rPr>
      </w:pPr>
    </w:p>
    <w:p w:rsidR="0064450D" w:rsidRPr="00AD0982" w:rsidRDefault="0064450D" w:rsidP="0058432B">
      <w:pPr>
        <w:pStyle w:val="a7"/>
        <w:ind w:right="792"/>
        <w:jc w:val="both"/>
        <w:rPr>
          <w:rFonts w:asciiTheme="minorEastAsia" w:hAnsiTheme="minorEastAsia"/>
          <w:szCs w:val="21"/>
        </w:rPr>
      </w:pPr>
    </w:p>
    <w:p w:rsidR="0058432B" w:rsidRPr="00AD0982" w:rsidRDefault="00242373" w:rsidP="0058432B">
      <w:pPr>
        <w:rPr>
          <w:rFonts w:asciiTheme="minorEastAsia" w:hAnsiTheme="minorEastAsia"/>
          <w:szCs w:val="21"/>
        </w:rPr>
      </w:pPr>
      <w:r w:rsidRPr="00AD0982">
        <w:rPr>
          <w:rFonts w:asciiTheme="minorEastAsia" w:hAnsiTheme="minorEastAsia" w:hint="eastAsia"/>
          <w:szCs w:val="21"/>
        </w:rPr>
        <w:t>３　添付書類</w:t>
      </w:r>
    </w:p>
    <w:p w:rsidR="0058432B" w:rsidRPr="00AD0982" w:rsidRDefault="0058432B" w:rsidP="0058432B">
      <w:pPr>
        <w:rPr>
          <w:rFonts w:asciiTheme="minorEastAsia" w:hAnsiTheme="minorEastAsia"/>
          <w:szCs w:val="21"/>
        </w:rPr>
      </w:pPr>
    </w:p>
    <w:p w:rsidR="0058432B" w:rsidRPr="00AD0982" w:rsidRDefault="00242373" w:rsidP="00792F73">
      <w:pPr>
        <w:ind w:firstLineChars="100" w:firstLine="198"/>
        <w:rPr>
          <w:rFonts w:asciiTheme="minorEastAsia" w:hAnsiTheme="minorEastAsia"/>
          <w:szCs w:val="21"/>
        </w:rPr>
      </w:pPr>
      <w:r w:rsidRPr="00AD0982">
        <w:rPr>
          <w:rFonts w:asciiTheme="minorEastAsia" w:hAnsiTheme="minorEastAsia" w:hint="eastAsia"/>
          <w:szCs w:val="21"/>
        </w:rPr>
        <w:t>（１）事業</w:t>
      </w:r>
      <w:r w:rsidR="0058432B" w:rsidRPr="00AD0982">
        <w:rPr>
          <w:rFonts w:asciiTheme="minorEastAsia" w:hAnsiTheme="minorEastAsia" w:hint="eastAsia"/>
          <w:szCs w:val="21"/>
        </w:rPr>
        <w:t>計画</w:t>
      </w:r>
      <w:r w:rsidRPr="00AD0982">
        <w:rPr>
          <w:rFonts w:asciiTheme="minorEastAsia" w:hAnsiTheme="minorEastAsia" w:hint="eastAsia"/>
          <w:szCs w:val="21"/>
        </w:rPr>
        <w:t>書</w:t>
      </w:r>
    </w:p>
    <w:p w:rsidR="00242373" w:rsidRPr="00AD0982" w:rsidRDefault="00242373" w:rsidP="00792F73">
      <w:pPr>
        <w:ind w:firstLineChars="100" w:firstLine="198"/>
        <w:rPr>
          <w:rFonts w:asciiTheme="minorEastAsia" w:hAnsiTheme="minorEastAsia"/>
          <w:szCs w:val="21"/>
        </w:rPr>
      </w:pPr>
    </w:p>
    <w:p w:rsidR="00242373" w:rsidRPr="00AD0982" w:rsidRDefault="00242373" w:rsidP="00792F73">
      <w:pPr>
        <w:ind w:firstLineChars="100" w:firstLine="198"/>
        <w:rPr>
          <w:rFonts w:asciiTheme="minorEastAsia" w:hAnsiTheme="minorEastAsia"/>
          <w:szCs w:val="21"/>
        </w:rPr>
      </w:pPr>
      <w:r w:rsidRPr="00AD0982">
        <w:rPr>
          <w:rFonts w:asciiTheme="minorEastAsia" w:hAnsiTheme="minorEastAsia" w:hint="eastAsia"/>
          <w:szCs w:val="21"/>
        </w:rPr>
        <w:t>（２）収支計算書</w:t>
      </w:r>
    </w:p>
    <w:p w:rsidR="00242373" w:rsidRPr="00AD0982" w:rsidRDefault="00242373" w:rsidP="00792F73">
      <w:pPr>
        <w:ind w:firstLineChars="100" w:firstLine="198"/>
        <w:rPr>
          <w:rFonts w:asciiTheme="minorEastAsia" w:hAnsiTheme="minorEastAsia"/>
          <w:szCs w:val="21"/>
        </w:rPr>
      </w:pPr>
    </w:p>
    <w:p w:rsidR="00242373" w:rsidRPr="00AD0982" w:rsidRDefault="00242373" w:rsidP="00792F73">
      <w:pPr>
        <w:ind w:firstLineChars="100" w:firstLine="198"/>
        <w:rPr>
          <w:rFonts w:asciiTheme="minorEastAsia" w:hAnsiTheme="minorEastAsia"/>
          <w:szCs w:val="21"/>
        </w:rPr>
      </w:pPr>
      <w:r w:rsidRPr="00AD0982">
        <w:rPr>
          <w:rFonts w:asciiTheme="minorEastAsia" w:hAnsiTheme="minorEastAsia" w:hint="eastAsia"/>
          <w:szCs w:val="21"/>
        </w:rPr>
        <w:t>（３）その他</w:t>
      </w:r>
    </w:p>
    <w:p w:rsidR="002B5549" w:rsidRPr="00AD0982" w:rsidRDefault="002B5549" w:rsidP="0058432B">
      <w:pPr>
        <w:rPr>
          <w:rFonts w:asciiTheme="minorEastAsia" w:hAnsiTheme="minorEastAsia"/>
          <w:szCs w:val="21"/>
        </w:rPr>
      </w:pPr>
    </w:p>
    <w:p w:rsidR="00AD0982" w:rsidRDefault="00AD0982">
      <w:pPr>
        <w:widowControl/>
        <w:jc w:val="left"/>
        <w:rPr>
          <w:rFonts w:asciiTheme="minorEastAsia" w:hAnsiTheme="minorEastAsia"/>
          <w:szCs w:val="21"/>
        </w:rPr>
      </w:pPr>
      <w:bookmarkStart w:id="0" w:name="_GoBack"/>
      <w:bookmarkEnd w:id="0"/>
    </w:p>
    <w:sectPr w:rsidR="00AD0982" w:rsidSect="00AD0982">
      <w:pgSz w:w="11906" w:h="16838" w:code="9"/>
      <w:pgMar w:top="1021" w:right="1418" w:bottom="907" w:left="1418" w:header="851" w:footer="992" w:gutter="0"/>
      <w:cols w:space="425"/>
      <w:docGrid w:type="linesAndChars" w:linePitch="298"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AD" w:rsidRDefault="00493AAD" w:rsidP="00442FED">
      <w:r>
        <w:separator/>
      </w:r>
    </w:p>
  </w:endnote>
  <w:endnote w:type="continuationSeparator" w:id="0">
    <w:p w:rsidR="00493AAD" w:rsidRDefault="00493AAD" w:rsidP="0044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AD" w:rsidRDefault="00493AAD" w:rsidP="00442FED">
      <w:r>
        <w:separator/>
      </w:r>
    </w:p>
  </w:footnote>
  <w:footnote w:type="continuationSeparator" w:id="0">
    <w:p w:rsidR="00493AAD" w:rsidRDefault="00493AAD" w:rsidP="00442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FC"/>
    <w:multiLevelType w:val="hybridMultilevel"/>
    <w:tmpl w:val="E098E412"/>
    <w:lvl w:ilvl="0" w:tplc="BD8EA5D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E666B4"/>
    <w:multiLevelType w:val="hybridMultilevel"/>
    <w:tmpl w:val="D11EECBA"/>
    <w:lvl w:ilvl="0" w:tplc="02F238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370151"/>
    <w:multiLevelType w:val="hybridMultilevel"/>
    <w:tmpl w:val="0CC89FB4"/>
    <w:lvl w:ilvl="0" w:tplc="E60E3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5C6DF9"/>
    <w:multiLevelType w:val="hybridMultilevel"/>
    <w:tmpl w:val="227A1F68"/>
    <w:lvl w:ilvl="0" w:tplc="EBE0B85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608334F"/>
    <w:multiLevelType w:val="hybridMultilevel"/>
    <w:tmpl w:val="3D3A367C"/>
    <w:lvl w:ilvl="0" w:tplc="7D7675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EA19BA"/>
    <w:multiLevelType w:val="hybridMultilevel"/>
    <w:tmpl w:val="5324EFC8"/>
    <w:lvl w:ilvl="0" w:tplc="7B12F7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C325B9"/>
    <w:multiLevelType w:val="hybridMultilevel"/>
    <w:tmpl w:val="9D4A9A82"/>
    <w:lvl w:ilvl="0" w:tplc="CC4E82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6B15FD"/>
    <w:multiLevelType w:val="hybridMultilevel"/>
    <w:tmpl w:val="673241FA"/>
    <w:lvl w:ilvl="0" w:tplc="009E023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9"/>
  <w:drawingGridVerticalSpacing w:val="14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31"/>
    <w:rsid w:val="00012189"/>
    <w:rsid w:val="00026526"/>
    <w:rsid w:val="000577CF"/>
    <w:rsid w:val="00093149"/>
    <w:rsid w:val="000F13A1"/>
    <w:rsid w:val="00103499"/>
    <w:rsid w:val="00183722"/>
    <w:rsid w:val="00193194"/>
    <w:rsid w:val="001D3664"/>
    <w:rsid w:val="001E5A71"/>
    <w:rsid w:val="001F419F"/>
    <w:rsid w:val="002046BC"/>
    <w:rsid w:val="00210F91"/>
    <w:rsid w:val="00216962"/>
    <w:rsid w:val="002302BE"/>
    <w:rsid w:val="00242373"/>
    <w:rsid w:val="00246F6C"/>
    <w:rsid w:val="00271F59"/>
    <w:rsid w:val="00273C83"/>
    <w:rsid w:val="00291B9D"/>
    <w:rsid w:val="002A4696"/>
    <w:rsid w:val="002B5549"/>
    <w:rsid w:val="002C40B5"/>
    <w:rsid w:val="002C610D"/>
    <w:rsid w:val="003073A4"/>
    <w:rsid w:val="0031156A"/>
    <w:rsid w:val="00321E5C"/>
    <w:rsid w:val="00346F66"/>
    <w:rsid w:val="00370EE5"/>
    <w:rsid w:val="00380EF0"/>
    <w:rsid w:val="003E3B0E"/>
    <w:rsid w:val="003F2B59"/>
    <w:rsid w:val="003F4C81"/>
    <w:rsid w:val="00423A7F"/>
    <w:rsid w:val="0043389A"/>
    <w:rsid w:val="00433A0F"/>
    <w:rsid w:val="00442FED"/>
    <w:rsid w:val="00452C57"/>
    <w:rsid w:val="00493AAD"/>
    <w:rsid w:val="004A605C"/>
    <w:rsid w:val="004E27F7"/>
    <w:rsid w:val="0050659D"/>
    <w:rsid w:val="00515C20"/>
    <w:rsid w:val="00531199"/>
    <w:rsid w:val="005500E0"/>
    <w:rsid w:val="00571779"/>
    <w:rsid w:val="0058432B"/>
    <w:rsid w:val="005871CA"/>
    <w:rsid w:val="00593C6A"/>
    <w:rsid w:val="00594812"/>
    <w:rsid w:val="005B6D98"/>
    <w:rsid w:val="005E0705"/>
    <w:rsid w:val="005F19FC"/>
    <w:rsid w:val="005F449C"/>
    <w:rsid w:val="0064450D"/>
    <w:rsid w:val="006523DD"/>
    <w:rsid w:val="006626FA"/>
    <w:rsid w:val="006761DD"/>
    <w:rsid w:val="006B23C2"/>
    <w:rsid w:val="006B3381"/>
    <w:rsid w:val="006C1D69"/>
    <w:rsid w:val="006C3452"/>
    <w:rsid w:val="006D7A85"/>
    <w:rsid w:val="006E1983"/>
    <w:rsid w:val="006E37AF"/>
    <w:rsid w:val="00725271"/>
    <w:rsid w:val="00733EA0"/>
    <w:rsid w:val="00735C87"/>
    <w:rsid w:val="00736B75"/>
    <w:rsid w:val="00761209"/>
    <w:rsid w:val="00792F73"/>
    <w:rsid w:val="007B4344"/>
    <w:rsid w:val="007B6DC9"/>
    <w:rsid w:val="007C1D36"/>
    <w:rsid w:val="007C2479"/>
    <w:rsid w:val="007D0487"/>
    <w:rsid w:val="007D55DA"/>
    <w:rsid w:val="007D603B"/>
    <w:rsid w:val="007F04EC"/>
    <w:rsid w:val="00801059"/>
    <w:rsid w:val="008167A1"/>
    <w:rsid w:val="00833D48"/>
    <w:rsid w:val="00836903"/>
    <w:rsid w:val="00890EA5"/>
    <w:rsid w:val="00894D9C"/>
    <w:rsid w:val="008A5272"/>
    <w:rsid w:val="008C7080"/>
    <w:rsid w:val="008D5C76"/>
    <w:rsid w:val="008E30F6"/>
    <w:rsid w:val="008E7743"/>
    <w:rsid w:val="00901F30"/>
    <w:rsid w:val="00903496"/>
    <w:rsid w:val="00906C4C"/>
    <w:rsid w:val="00945395"/>
    <w:rsid w:val="0097232C"/>
    <w:rsid w:val="009842E3"/>
    <w:rsid w:val="00993B2A"/>
    <w:rsid w:val="009A7F22"/>
    <w:rsid w:val="009B0F11"/>
    <w:rsid w:val="009C2431"/>
    <w:rsid w:val="009D65BB"/>
    <w:rsid w:val="00A068E4"/>
    <w:rsid w:val="00A12C1E"/>
    <w:rsid w:val="00A24A97"/>
    <w:rsid w:val="00A45F71"/>
    <w:rsid w:val="00A630EB"/>
    <w:rsid w:val="00A730E7"/>
    <w:rsid w:val="00A878AB"/>
    <w:rsid w:val="00AA4DB1"/>
    <w:rsid w:val="00AB353F"/>
    <w:rsid w:val="00AD0982"/>
    <w:rsid w:val="00AD3CAA"/>
    <w:rsid w:val="00AD53D5"/>
    <w:rsid w:val="00AD61F5"/>
    <w:rsid w:val="00AE4857"/>
    <w:rsid w:val="00AE5DCB"/>
    <w:rsid w:val="00AE667B"/>
    <w:rsid w:val="00B0526F"/>
    <w:rsid w:val="00B428CB"/>
    <w:rsid w:val="00B44C43"/>
    <w:rsid w:val="00B46048"/>
    <w:rsid w:val="00B71336"/>
    <w:rsid w:val="00BA62A6"/>
    <w:rsid w:val="00BB5AD5"/>
    <w:rsid w:val="00BC3D50"/>
    <w:rsid w:val="00BD597C"/>
    <w:rsid w:val="00C16BF7"/>
    <w:rsid w:val="00C26234"/>
    <w:rsid w:val="00C66CC2"/>
    <w:rsid w:val="00C7024F"/>
    <w:rsid w:val="00C87CF2"/>
    <w:rsid w:val="00CA1E9C"/>
    <w:rsid w:val="00CB7A54"/>
    <w:rsid w:val="00D46304"/>
    <w:rsid w:val="00D74E66"/>
    <w:rsid w:val="00DB4785"/>
    <w:rsid w:val="00DB62E7"/>
    <w:rsid w:val="00E01803"/>
    <w:rsid w:val="00E13938"/>
    <w:rsid w:val="00E14D84"/>
    <w:rsid w:val="00E34950"/>
    <w:rsid w:val="00E76875"/>
    <w:rsid w:val="00E945EF"/>
    <w:rsid w:val="00EA3F49"/>
    <w:rsid w:val="00ED758F"/>
    <w:rsid w:val="00EE4E37"/>
    <w:rsid w:val="00EF0A95"/>
    <w:rsid w:val="00F6232B"/>
    <w:rsid w:val="00F76BDA"/>
    <w:rsid w:val="00FB127F"/>
    <w:rsid w:val="00FB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431"/>
    <w:pPr>
      <w:ind w:leftChars="400" w:left="840"/>
    </w:pPr>
  </w:style>
  <w:style w:type="table" w:styleId="a4">
    <w:name w:val="Table Grid"/>
    <w:basedOn w:val="a1"/>
    <w:uiPriority w:val="59"/>
    <w:rsid w:val="00E7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58432B"/>
    <w:pPr>
      <w:jc w:val="center"/>
    </w:pPr>
  </w:style>
  <w:style w:type="character" w:customStyle="1" w:styleId="a6">
    <w:name w:val="記 (文字)"/>
    <w:basedOn w:val="a0"/>
    <w:link w:val="a5"/>
    <w:uiPriority w:val="99"/>
    <w:rsid w:val="0058432B"/>
  </w:style>
  <w:style w:type="paragraph" w:styleId="a7">
    <w:name w:val="Closing"/>
    <w:basedOn w:val="a"/>
    <w:link w:val="a8"/>
    <w:uiPriority w:val="99"/>
    <w:unhideWhenUsed/>
    <w:rsid w:val="0058432B"/>
    <w:pPr>
      <w:jc w:val="right"/>
    </w:pPr>
  </w:style>
  <w:style w:type="character" w:customStyle="1" w:styleId="a8">
    <w:name w:val="結語 (文字)"/>
    <w:basedOn w:val="a0"/>
    <w:link w:val="a7"/>
    <w:uiPriority w:val="99"/>
    <w:rsid w:val="0058432B"/>
  </w:style>
  <w:style w:type="paragraph" w:styleId="a9">
    <w:name w:val="header"/>
    <w:basedOn w:val="a"/>
    <w:link w:val="aa"/>
    <w:uiPriority w:val="99"/>
    <w:unhideWhenUsed/>
    <w:rsid w:val="00442FED"/>
    <w:pPr>
      <w:tabs>
        <w:tab w:val="center" w:pos="4252"/>
        <w:tab w:val="right" w:pos="8504"/>
      </w:tabs>
      <w:snapToGrid w:val="0"/>
    </w:pPr>
  </w:style>
  <w:style w:type="character" w:customStyle="1" w:styleId="aa">
    <w:name w:val="ヘッダー (文字)"/>
    <w:basedOn w:val="a0"/>
    <w:link w:val="a9"/>
    <w:uiPriority w:val="99"/>
    <w:rsid w:val="00442FED"/>
  </w:style>
  <w:style w:type="paragraph" w:styleId="ab">
    <w:name w:val="footer"/>
    <w:basedOn w:val="a"/>
    <w:link w:val="ac"/>
    <w:uiPriority w:val="99"/>
    <w:unhideWhenUsed/>
    <w:rsid w:val="00442FED"/>
    <w:pPr>
      <w:tabs>
        <w:tab w:val="center" w:pos="4252"/>
        <w:tab w:val="right" w:pos="8504"/>
      </w:tabs>
      <w:snapToGrid w:val="0"/>
    </w:pPr>
  </w:style>
  <w:style w:type="character" w:customStyle="1" w:styleId="ac">
    <w:name w:val="フッター (文字)"/>
    <w:basedOn w:val="a0"/>
    <w:link w:val="ab"/>
    <w:uiPriority w:val="99"/>
    <w:rsid w:val="00442FED"/>
  </w:style>
  <w:style w:type="paragraph" w:styleId="ad">
    <w:name w:val="Date"/>
    <w:basedOn w:val="a"/>
    <w:next w:val="a"/>
    <w:link w:val="ae"/>
    <w:rsid w:val="00EA3F49"/>
    <w:rPr>
      <w:rFonts w:ascii="Century" w:eastAsia="ＭＳ 明朝" w:hAnsi="Century" w:cs="Times New Roman"/>
      <w:sz w:val="24"/>
      <w:szCs w:val="24"/>
    </w:rPr>
  </w:style>
  <w:style w:type="character" w:customStyle="1" w:styleId="ae">
    <w:name w:val="日付 (文字)"/>
    <w:basedOn w:val="a0"/>
    <w:link w:val="ad"/>
    <w:rsid w:val="00EA3F49"/>
    <w:rPr>
      <w:rFonts w:ascii="Century" w:eastAsia="ＭＳ 明朝" w:hAnsi="Century" w:cs="Times New Roman"/>
      <w:sz w:val="24"/>
      <w:szCs w:val="24"/>
    </w:rPr>
  </w:style>
  <w:style w:type="paragraph" w:styleId="af">
    <w:name w:val="Balloon Text"/>
    <w:basedOn w:val="a"/>
    <w:link w:val="af0"/>
    <w:uiPriority w:val="99"/>
    <w:semiHidden/>
    <w:unhideWhenUsed/>
    <w:rsid w:val="004E27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27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431"/>
    <w:pPr>
      <w:ind w:leftChars="400" w:left="840"/>
    </w:pPr>
  </w:style>
  <w:style w:type="table" w:styleId="a4">
    <w:name w:val="Table Grid"/>
    <w:basedOn w:val="a1"/>
    <w:uiPriority w:val="59"/>
    <w:rsid w:val="00E7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58432B"/>
    <w:pPr>
      <w:jc w:val="center"/>
    </w:pPr>
  </w:style>
  <w:style w:type="character" w:customStyle="1" w:styleId="a6">
    <w:name w:val="記 (文字)"/>
    <w:basedOn w:val="a0"/>
    <w:link w:val="a5"/>
    <w:uiPriority w:val="99"/>
    <w:rsid w:val="0058432B"/>
  </w:style>
  <w:style w:type="paragraph" w:styleId="a7">
    <w:name w:val="Closing"/>
    <w:basedOn w:val="a"/>
    <w:link w:val="a8"/>
    <w:uiPriority w:val="99"/>
    <w:unhideWhenUsed/>
    <w:rsid w:val="0058432B"/>
    <w:pPr>
      <w:jc w:val="right"/>
    </w:pPr>
  </w:style>
  <w:style w:type="character" w:customStyle="1" w:styleId="a8">
    <w:name w:val="結語 (文字)"/>
    <w:basedOn w:val="a0"/>
    <w:link w:val="a7"/>
    <w:uiPriority w:val="99"/>
    <w:rsid w:val="0058432B"/>
  </w:style>
  <w:style w:type="paragraph" w:styleId="a9">
    <w:name w:val="header"/>
    <w:basedOn w:val="a"/>
    <w:link w:val="aa"/>
    <w:uiPriority w:val="99"/>
    <w:unhideWhenUsed/>
    <w:rsid w:val="00442FED"/>
    <w:pPr>
      <w:tabs>
        <w:tab w:val="center" w:pos="4252"/>
        <w:tab w:val="right" w:pos="8504"/>
      </w:tabs>
      <w:snapToGrid w:val="0"/>
    </w:pPr>
  </w:style>
  <w:style w:type="character" w:customStyle="1" w:styleId="aa">
    <w:name w:val="ヘッダー (文字)"/>
    <w:basedOn w:val="a0"/>
    <w:link w:val="a9"/>
    <w:uiPriority w:val="99"/>
    <w:rsid w:val="00442FED"/>
  </w:style>
  <w:style w:type="paragraph" w:styleId="ab">
    <w:name w:val="footer"/>
    <w:basedOn w:val="a"/>
    <w:link w:val="ac"/>
    <w:uiPriority w:val="99"/>
    <w:unhideWhenUsed/>
    <w:rsid w:val="00442FED"/>
    <w:pPr>
      <w:tabs>
        <w:tab w:val="center" w:pos="4252"/>
        <w:tab w:val="right" w:pos="8504"/>
      </w:tabs>
      <w:snapToGrid w:val="0"/>
    </w:pPr>
  </w:style>
  <w:style w:type="character" w:customStyle="1" w:styleId="ac">
    <w:name w:val="フッター (文字)"/>
    <w:basedOn w:val="a0"/>
    <w:link w:val="ab"/>
    <w:uiPriority w:val="99"/>
    <w:rsid w:val="00442FED"/>
  </w:style>
  <w:style w:type="paragraph" w:styleId="ad">
    <w:name w:val="Date"/>
    <w:basedOn w:val="a"/>
    <w:next w:val="a"/>
    <w:link w:val="ae"/>
    <w:rsid w:val="00EA3F49"/>
    <w:rPr>
      <w:rFonts w:ascii="Century" w:eastAsia="ＭＳ 明朝" w:hAnsi="Century" w:cs="Times New Roman"/>
      <w:sz w:val="24"/>
      <w:szCs w:val="24"/>
    </w:rPr>
  </w:style>
  <w:style w:type="character" w:customStyle="1" w:styleId="ae">
    <w:name w:val="日付 (文字)"/>
    <w:basedOn w:val="a0"/>
    <w:link w:val="ad"/>
    <w:rsid w:val="00EA3F49"/>
    <w:rPr>
      <w:rFonts w:ascii="Century" w:eastAsia="ＭＳ 明朝" w:hAnsi="Century" w:cs="Times New Roman"/>
      <w:sz w:val="24"/>
      <w:szCs w:val="24"/>
    </w:rPr>
  </w:style>
  <w:style w:type="paragraph" w:styleId="af">
    <w:name w:val="Balloon Text"/>
    <w:basedOn w:val="a"/>
    <w:link w:val="af0"/>
    <w:uiPriority w:val="99"/>
    <w:semiHidden/>
    <w:unhideWhenUsed/>
    <w:rsid w:val="004E27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27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438A-CEFF-4757-959F-D237A1F2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E7F34387</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kimotsuki</dc:creator>
  <cp:lastModifiedBy>堂園 良平</cp:lastModifiedBy>
  <cp:revision>2</cp:revision>
  <cp:lastPrinted>2015-04-23T00:17:00Z</cp:lastPrinted>
  <dcterms:created xsi:type="dcterms:W3CDTF">2015-06-25T00:41:00Z</dcterms:created>
  <dcterms:modified xsi:type="dcterms:W3CDTF">2015-06-25T00:41:00Z</dcterms:modified>
</cp:coreProperties>
</file>