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9" w:rsidRPr="00AD0982" w:rsidRDefault="0064450D" w:rsidP="0058432B">
      <w:pPr>
        <w:rPr>
          <w:rFonts w:asciiTheme="minorEastAsia" w:hAnsiTheme="minorEastAsia"/>
        </w:rPr>
      </w:pPr>
      <w:r w:rsidRPr="00AD0982">
        <w:rPr>
          <w:rFonts w:asciiTheme="minorEastAsia" w:hAnsiTheme="minorEastAsia" w:hint="eastAsia"/>
        </w:rPr>
        <w:t>様式第2号（第6条</w:t>
      </w:r>
      <w:r w:rsidR="00593C6A" w:rsidRPr="00AD0982">
        <w:rPr>
          <w:rFonts w:asciiTheme="minorEastAsia" w:hAnsiTheme="minorEastAsia" w:hint="eastAsia"/>
        </w:rPr>
        <w:t>、第9条</w:t>
      </w:r>
      <w:r w:rsidRPr="00AD0982">
        <w:rPr>
          <w:rFonts w:asciiTheme="minorEastAsia" w:hAnsiTheme="minorEastAsia" w:hint="eastAsia"/>
        </w:rPr>
        <w:t>関係）</w:t>
      </w:r>
    </w:p>
    <w:p w:rsidR="0064450D" w:rsidRPr="00AD0982" w:rsidRDefault="0064450D" w:rsidP="0058432B">
      <w:pPr>
        <w:rPr>
          <w:rFonts w:asciiTheme="minorEastAsia" w:hAnsiTheme="minorEastAsia"/>
          <w:sz w:val="20"/>
        </w:rPr>
      </w:pPr>
    </w:p>
    <w:p w:rsidR="00452C57" w:rsidRPr="00AD0982" w:rsidRDefault="0064450D" w:rsidP="00452C57">
      <w:pPr>
        <w:jc w:val="center"/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>映像作品撮影事業計画</w:t>
      </w:r>
      <w:r w:rsidR="00761209" w:rsidRPr="00AD0982">
        <w:rPr>
          <w:rFonts w:asciiTheme="minorEastAsia" w:hAnsiTheme="minorEastAsia" w:hint="eastAsia"/>
          <w:szCs w:val="21"/>
        </w:rPr>
        <w:t>（実績）</w:t>
      </w:r>
      <w:r w:rsidRPr="00AD0982">
        <w:rPr>
          <w:rFonts w:asciiTheme="minorEastAsia" w:hAnsiTheme="minorEastAsia" w:hint="eastAsia"/>
          <w:szCs w:val="21"/>
        </w:rPr>
        <w:t>書</w:t>
      </w:r>
    </w:p>
    <w:p w:rsidR="00452C57" w:rsidRPr="00AD0982" w:rsidRDefault="00452C57" w:rsidP="00452C57">
      <w:pPr>
        <w:rPr>
          <w:rFonts w:asciiTheme="minorEastAsia" w:hAnsiTheme="minorEastAsia"/>
          <w:szCs w:val="21"/>
        </w:rPr>
      </w:pPr>
    </w:p>
    <w:p w:rsidR="00452C57" w:rsidRPr="00AD0982" w:rsidRDefault="00452C57" w:rsidP="00452C57">
      <w:pPr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>１　事業の目的</w:t>
      </w:r>
    </w:p>
    <w:p w:rsidR="007D55DA" w:rsidRPr="00AD0982" w:rsidRDefault="007D55DA" w:rsidP="00452C57">
      <w:pPr>
        <w:rPr>
          <w:rFonts w:asciiTheme="minorEastAsia" w:hAnsiTheme="minorEastAsia"/>
          <w:szCs w:val="21"/>
        </w:rPr>
      </w:pPr>
    </w:p>
    <w:p w:rsidR="007D55DA" w:rsidRPr="00AD0982" w:rsidRDefault="007D55DA" w:rsidP="00452C57">
      <w:pPr>
        <w:rPr>
          <w:rFonts w:asciiTheme="minorEastAsia" w:hAnsiTheme="minorEastAsia"/>
          <w:szCs w:val="21"/>
        </w:rPr>
      </w:pPr>
    </w:p>
    <w:p w:rsidR="00452C57" w:rsidRPr="00AD0982" w:rsidRDefault="00452C57" w:rsidP="00452C57">
      <w:pPr>
        <w:rPr>
          <w:rFonts w:asciiTheme="minorEastAsia" w:hAnsiTheme="minorEastAsia"/>
          <w:szCs w:val="21"/>
        </w:rPr>
      </w:pPr>
    </w:p>
    <w:p w:rsidR="00452C57" w:rsidRPr="00AD0982" w:rsidRDefault="00452C57" w:rsidP="00452C57">
      <w:pPr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>２事業の内容</w:t>
      </w:r>
    </w:p>
    <w:p w:rsidR="00452C57" w:rsidRPr="00AD0982" w:rsidRDefault="0064450D" w:rsidP="00452C57">
      <w:pPr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 xml:space="preserve">　・町内</w:t>
      </w:r>
      <w:r w:rsidR="00452C57" w:rsidRPr="00AD0982">
        <w:rPr>
          <w:rFonts w:asciiTheme="minorEastAsia" w:hAnsiTheme="minorEastAsia" w:hint="eastAsia"/>
          <w:szCs w:val="21"/>
        </w:rPr>
        <w:t>ロケの対象映画等の概要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452C57" w:rsidRPr="00AD0982" w:rsidTr="00452C57">
        <w:trPr>
          <w:trHeight w:val="601"/>
        </w:trPr>
        <w:tc>
          <w:tcPr>
            <w:tcW w:w="1559" w:type="dxa"/>
            <w:vAlign w:val="center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映画等のタイトル</w:t>
            </w:r>
          </w:p>
        </w:tc>
        <w:tc>
          <w:tcPr>
            <w:tcW w:w="6521" w:type="dxa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52C57" w:rsidRPr="00AD0982" w:rsidTr="00452C57">
        <w:tc>
          <w:tcPr>
            <w:tcW w:w="1559" w:type="dxa"/>
            <w:vAlign w:val="center"/>
          </w:tcPr>
          <w:p w:rsidR="00452C57" w:rsidRPr="00AD0982" w:rsidRDefault="00452C57" w:rsidP="00452C57">
            <w:pPr>
              <w:jc w:val="center"/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制作者の名称及び</w:t>
            </w:r>
          </w:p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代表者</w:t>
            </w:r>
          </w:p>
        </w:tc>
        <w:tc>
          <w:tcPr>
            <w:tcW w:w="6521" w:type="dxa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名　称：</w:t>
            </w:r>
          </w:p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</w:p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代表者：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52C57" w:rsidRPr="00AD0982" w:rsidTr="0064450D">
        <w:trPr>
          <w:trHeight w:val="650"/>
        </w:trPr>
        <w:tc>
          <w:tcPr>
            <w:tcW w:w="1559" w:type="dxa"/>
            <w:vAlign w:val="center"/>
          </w:tcPr>
          <w:p w:rsidR="00452C57" w:rsidRPr="00AD0982" w:rsidRDefault="00452C57" w:rsidP="00452C57">
            <w:pPr>
              <w:jc w:val="center"/>
              <w:rPr>
                <w:rFonts w:asciiTheme="minorEastAsia" w:hAnsiTheme="minorEastAsia"/>
                <w:sz w:val="20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映画等のあらすじ</w:t>
            </w:r>
          </w:p>
        </w:tc>
        <w:tc>
          <w:tcPr>
            <w:tcW w:w="6521" w:type="dxa"/>
            <w:vAlign w:val="center"/>
          </w:tcPr>
          <w:p w:rsidR="00452C57" w:rsidRPr="00AD0982" w:rsidRDefault="0064450D" w:rsidP="0064450D">
            <w:pPr>
              <w:rPr>
                <w:rFonts w:asciiTheme="minorEastAsia" w:hAnsiTheme="minorEastAsia"/>
                <w:sz w:val="16"/>
                <w:szCs w:val="16"/>
              </w:rPr>
            </w:pPr>
            <w:r w:rsidRPr="00AD0982">
              <w:rPr>
                <w:rFonts w:asciiTheme="minorEastAsia" w:hAnsiTheme="minorEastAsia" w:hint="eastAsia"/>
                <w:sz w:val="16"/>
                <w:szCs w:val="16"/>
              </w:rPr>
              <w:t>別紙台本のとおり</w:t>
            </w:r>
          </w:p>
        </w:tc>
      </w:tr>
      <w:tr w:rsidR="00452C57" w:rsidRPr="00AD0982" w:rsidTr="007D55DA">
        <w:trPr>
          <w:trHeight w:val="703"/>
        </w:trPr>
        <w:tc>
          <w:tcPr>
            <w:tcW w:w="1559" w:type="dxa"/>
            <w:vAlign w:val="center"/>
          </w:tcPr>
          <w:p w:rsidR="00452C57" w:rsidRPr="00AD0982" w:rsidRDefault="0064450D" w:rsidP="007D55DA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町</w:t>
            </w:r>
            <w:r w:rsidR="00452C57" w:rsidRPr="00AD0982">
              <w:rPr>
                <w:rFonts w:asciiTheme="minorEastAsia" w:hAnsiTheme="minorEastAsia" w:hint="eastAsia"/>
                <w:sz w:val="16"/>
              </w:rPr>
              <w:t>内のロケのスケジュール及びロケ地</w:t>
            </w:r>
          </w:p>
        </w:tc>
        <w:tc>
          <w:tcPr>
            <w:tcW w:w="6521" w:type="dxa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平成　　年　　月　　日　～　平成　　年　　月　　日　（延べ　　日間）</w:t>
            </w:r>
          </w:p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ロケ地：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4450D" w:rsidRPr="00AD0982" w:rsidTr="007D55DA">
        <w:trPr>
          <w:trHeight w:val="703"/>
        </w:trPr>
        <w:tc>
          <w:tcPr>
            <w:tcW w:w="1559" w:type="dxa"/>
            <w:vAlign w:val="center"/>
          </w:tcPr>
          <w:p w:rsidR="0064450D" w:rsidRPr="00AD0982" w:rsidRDefault="0064450D" w:rsidP="007D55DA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町内使用施設等</w:t>
            </w:r>
          </w:p>
        </w:tc>
        <w:tc>
          <w:tcPr>
            <w:tcW w:w="6521" w:type="dxa"/>
          </w:tcPr>
          <w:p w:rsidR="0064450D" w:rsidRPr="00AD0982" w:rsidRDefault="0064450D" w:rsidP="00452C57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4450D" w:rsidRPr="00AD0982" w:rsidTr="007D55DA">
        <w:trPr>
          <w:trHeight w:val="703"/>
        </w:trPr>
        <w:tc>
          <w:tcPr>
            <w:tcW w:w="1559" w:type="dxa"/>
            <w:vAlign w:val="center"/>
          </w:tcPr>
          <w:p w:rsidR="0064450D" w:rsidRPr="00AD0982" w:rsidRDefault="00BA62A6" w:rsidP="007D55DA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スタッフ等</w:t>
            </w:r>
            <w:r w:rsidR="0064450D" w:rsidRPr="00AD0982">
              <w:rPr>
                <w:rFonts w:asciiTheme="minorEastAsia" w:hAnsiTheme="minorEastAsia" w:hint="eastAsia"/>
                <w:sz w:val="16"/>
              </w:rPr>
              <w:t>宿泊先</w:t>
            </w:r>
          </w:p>
        </w:tc>
        <w:tc>
          <w:tcPr>
            <w:tcW w:w="6521" w:type="dxa"/>
          </w:tcPr>
          <w:p w:rsidR="0064450D" w:rsidRPr="00AD0982" w:rsidRDefault="0064450D" w:rsidP="00452C57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452C57" w:rsidRPr="00AD0982" w:rsidTr="007D55DA">
        <w:trPr>
          <w:trHeight w:val="1026"/>
        </w:trPr>
        <w:tc>
          <w:tcPr>
            <w:tcW w:w="1559" w:type="dxa"/>
            <w:vAlign w:val="center"/>
          </w:tcPr>
          <w:p w:rsidR="00452C57" w:rsidRPr="00AD0982" w:rsidRDefault="00452C57" w:rsidP="007D55DA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公開（放送）の予定時期等</w:t>
            </w:r>
          </w:p>
        </w:tc>
        <w:tc>
          <w:tcPr>
            <w:tcW w:w="6521" w:type="dxa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平成　　年　　月　　日　～　平成　　年　　月　　日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予定される上映館数（放送エリア）：</w:t>
            </w:r>
          </w:p>
        </w:tc>
      </w:tr>
      <w:tr w:rsidR="00452C57" w:rsidRPr="00AD0982" w:rsidTr="000577CF">
        <w:trPr>
          <w:trHeight w:val="842"/>
        </w:trPr>
        <w:tc>
          <w:tcPr>
            <w:tcW w:w="1559" w:type="dxa"/>
          </w:tcPr>
          <w:p w:rsidR="00452C57" w:rsidRPr="00AD0982" w:rsidRDefault="00452C57" w:rsidP="00452C57">
            <w:pPr>
              <w:rPr>
                <w:rFonts w:asciiTheme="minorEastAsia" w:hAnsiTheme="minorEastAsia"/>
                <w:sz w:val="20"/>
              </w:rPr>
            </w:pP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主な出演者</w:t>
            </w:r>
          </w:p>
        </w:tc>
        <w:tc>
          <w:tcPr>
            <w:tcW w:w="6521" w:type="dxa"/>
          </w:tcPr>
          <w:p w:rsidR="00452C57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登場人物：役者名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20"/>
              </w:rPr>
            </w:pPr>
          </w:p>
          <w:p w:rsidR="007D55DA" w:rsidRPr="00AD0982" w:rsidRDefault="007D55DA" w:rsidP="00452C57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52C57" w:rsidRPr="00AD0982" w:rsidTr="000577CF">
        <w:trPr>
          <w:trHeight w:val="1054"/>
        </w:trPr>
        <w:tc>
          <w:tcPr>
            <w:tcW w:w="1559" w:type="dxa"/>
            <w:vAlign w:val="center"/>
          </w:tcPr>
          <w:p w:rsidR="007D55DA" w:rsidRPr="00AD0982" w:rsidRDefault="007D55DA" w:rsidP="000577CF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主なスタッフ</w:t>
            </w:r>
          </w:p>
        </w:tc>
        <w:tc>
          <w:tcPr>
            <w:tcW w:w="6521" w:type="dxa"/>
          </w:tcPr>
          <w:p w:rsidR="00452C57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プロデューサー：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監督：</w:t>
            </w:r>
          </w:p>
          <w:p w:rsidR="007D55DA" w:rsidRPr="00AD0982" w:rsidRDefault="007D55DA" w:rsidP="00452C57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脚本：</w:t>
            </w:r>
          </w:p>
        </w:tc>
      </w:tr>
      <w:tr w:rsidR="00452C57" w:rsidRPr="00AD0982" w:rsidTr="000577CF">
        <w:trPr>
          <w:trHeight w:val="700"/>
        </w:trPr>
        <w:tc>
          <w:tcPr>
            <w:tcW w:w="1559" w:type="dxa"/>
            <w:vAlign w:val="center"/>
          </w:tcPr>
          <w:p w:rsidR="00452C57" w:rsidRPr="00AD0982" w:rsidRDefault="007D55DA" w:rsidP="007D55DA">
            <w:pPr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総製作費</w:t>
            </w:r>
          </w:p>
        </w:tc>
        <w:tc>
          <w:tcPr>
            <w:tcW w:w="6521" w:type="dxa"/>
            <w:vAlign w:val="center"/>
          </w:tcPr>
          <w:p w:rsidR="00452C57" w:rsidRPr="00AD0982" w:rsidRDefault="007D55DA" w:rsidP="007D55DA">
            <w:pPr>
              <w:jc w:val="center"/>
              <w:rPr>
                <w:rFonts w:asciiTheme="minorEastAsia" w:hAnsiTheme="minorEastAsia"/>
                <w:sz w:val="16"/>
              </w:rPr>
            </w:pPr>
            <w:r w:rsidRPr="00AD098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</w:tbl>
    <w:p w:rsidR="00452C57" w:rsidRPr="00AD0982" w:rsidRDefault="00452C57" w:rsidP="00452C57">
      <w:pPr>
        <w:rPr>
          <w:rFonts w:asciiTheme="minorEastAsia" w:hAnsiTheme="minorEastAsia"/>
          <w:sz w:val="20"/>
        </w:rPr>
      </w:pPr>
    </w:p>
    <w:p w:rsidR="00AD0982" w:rsidRDefault="00AD0982">
      <w:pPr>
        <w:widowControl/>
        <w:jc w:val="left"/>
        <w:rPr>
          <w:rFonts w:asciiTheme="minorEastAsia" w:hAnsiTheme="minorEastAsia"/>
          <w:sz w:val="20"/>
        </w:rPr>
      </w:pPr>
      <w:bookmarkStart w:id="0" w:name="_GoBack"/>
      <w:bookmarkEnd w:id="0"/>
    </w:p>
    <w:sectPr w:rsidR="00AD0982" w:rsidSect="00AD0982">
      <w:pgSz w:w="11906" w:h="16838" w:code="9"/>
      <w:pgMar w:top="1021" w:right="1418" w:bottom="907" w:left="1418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AD" w:rsidRDefault="00493AAD" w:rsidP="00442FED">
      <w:r>
        <w:separator/>
      </w:r>
    </w:p>
  </w:endnote>
  <w:endnote w:type="continuationSeparator" w:id="0">
    <w:p w:rsidR="00493AAD" w:rsidRDefault="00493AAD" w:rsidP="004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AD" w:rsidRDefault="00493AAD" w:rsidP="00442FED">
      <w:r>
        <w:separator/>
      </w:r>
    </w:p>
  </w:footnote>
  <w:footnote w:type="continuationSeparator" w:id="0">
    <w:p w:rsidR="00493AAD" w:rsidRDefault="00493AAD" w:rsidP="0044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8FC"/>
    <w:multiLevelType w:val="hybridMultilevel"/>
    <w:tmpl w:val="E098E412"/>
    <w:lvl w:ilvl="0" w:tplc="BD8EA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E666B4"/>
    <w:multiLevelType w:val="hybridMultilevel"/>
    <w:tmpl w:val="D11EECBA"/>
    <w:lvl w:ilvl="0" w:tplc="02F23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370151"/>
    <w:multiLevelType w:val="hybridMultilevel"/>
    <w:tmpl w:val="0CC89FB4"/>
    <w:lvl w:ilvl="0" w:tplc="E60E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5C6DF9"/>
    <w:multiLevelType w:val="hybridMultilevel"/>
    <w:tmpl w:val="227A1F68"/>
    <w:lvl w:ilvl="0" w:tplc="EBE0B8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608334F"/>
    <w:multiLevelType w:val="hybridMultilevel"/>
    <w:tmpl w:val="3D3A367C"/>
    <w:lvl w:ilvl="0" w:tplc="7D767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EA19BA"/>
    <w:multiLevelType w:val="hybridMultilevel"/>
    <w:tmpl w:val="5324EFC8"/>
    <w:lvl w:ilvl="0" w:tplc="7B12F7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C325B9"/>
    <w:multiLevelType w:val="hybridMultilevel"/>
    <w:tmpl w:val="9D4A9A82"/>
    <w:lvl w:ilvl="0" w:tplc="CC4E82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6B15FD"/>
    <w:multiLevelType w:val="hybridMultilevel"/>
    <w:tmpl w:val="673241FA"/>
    <w:lvl w:ilvl="0" w:tplc="009E02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1"/>
    <w:rsid w:val="00012189"/>
    <w:rsid w:val="00026526"/>
    <w:rsid w:val="000577CF"/>
    <w:rsid w:val="00093149"/>
    <w:rsid w:val="000F13A1"/>
    <w:rsid w:val="00103499"/>
    <w:rsid w:val="00183722"/>
    <w:rsid w:val="00193194"/>
    <w:rsid w:val="001D3664"/>
    <w:rsid w:val="001E5A71"/>
    <w:rsid w:val="001F419F"/>
    <w:rsid w:val="002046BC"/>
    <w:rsid w:val="00210F91"/>
    <w:rsid w:val="00216962"/>
    <w:rsid w:val="002302BE"/>
    <w:rsid w:val="00242373"/>
    <w:rsid w:val="00246F6C"/>
    <w:rsid w:val="00264F99"/>
    <w:rsid w:val="00271F59"/>
    <w:rsid w:val="00273C83"/>
    <w:rsid w:val="00291B9D"/>
    <w:rsid w:val="002A4696"/>
    <w:rsid w:val="002B5549"/>
    <w:rsid w:val="002C40B5"/>
    <w:rsid w:val="002C610D"/>
    <w:rsid w:val="003073A4"/>
    <w:rsid w:val="0031156A"/>
    <w:rsid w:val="00321E5C"/>
    <w:rsid w:val="00346F66"/>
    <w:rsid w:val="00370EE5"/>
    <w:rsid w:val="00380EF0"/>
    <w:rsid w:val="003E3B0E"/>
    <w:rsid w:val="003F2B59"/>
    <w:rsid w:val="003F4C81"/>
    <w:rsid w:val="00423A7F"/>
    <w:rsid w:val="0043389A"/>
    <w:rsid w:val="00433A0F"/>
    <w:rsid w:val="00442FED"/>
    <w:rsid w:val="00452C57"/>
    <w:rsid w:val="00493AAD"/>
    <w:rsid w:val="004A605C"/>
    <w:rsid w:val="004E27F7"/>
    <w:rsid w:val="0050659D"/>
    <w:rsid w:val="00515C20"/>
    <w:rsid w:val="00531199"/>
    <w:rsid w:val="005500E0"/>
    <w:rsid w:val="00571779"/>
    <w:rsid w:val="0058432B"/>
    <w:rsid w:val="005871CA"/>
    <w:rsid w:val="00593C6A"/>
    <w:rsid w:val="00594812"/>
    <w:rsid w:val="005B6D98"/>
    <w:rsid w:val="005E0705"/>
    <w:rsid w:val="005F19FC"/>
    <w:rsid w:val="005F449C"/>
    <w:rsid w:val="0064450D"/>
    <w:rsid w:val="006523DD"/>
    <w:rsid w:val="006626FA"/>
    <w:rsid w:val="006761DD"/>
    <w:rsid w:val="006B23C2"/>
    <w:rsid w:val="006C1D69"/>
    <w:rsid w:val="006C3452"/>
    <w:rsid w:val="006D7A85"/>
    <w:rsid w:val="006E1983"/>
    <w:rsid w:val="006E37AF"/>
    <w:rsid w:val="00725271"/>
    <w:rsid w:val="00733EA0"/>
    <w:rsid w:val="00735C87"/>
    <w:rsid w:val="00736B75"/>
    <w:rsid w:val="00761209"/>
    <w:rsid w:val="00792F73"/>
    <w:rsid w:val="007B4344"/>
    <w:rsid w:val="007B6DC9"/>
    <w:rsid w:val="007C1D36"/>
    <w:rsid w:val="007C2479"/>
    <w:rsid w:val="007D0487"/>
    <w:rsid w:val="007D55DA"/>
    <w:rsid w:val="007D603B"/>
    <w:rsid w:val="007F04EC"/>
    <w:rsid w:val="00801059"/>
    <w:rsid w:val="008167A1"/>
    <w:rsid w:val="00833D48"/>
    <w:rsid w:val="00836903"/>
    <w:rsid w:val="00890EA5"/>
    <w:rsid w:val="00894D9C"/>
    <w:rsid w:val="008A5272"/>
    <w:rsid w:val="008C7080"/>
    <w:rsid w:val="008D5C76"/>
    <w:rsid w:val="008E30F6"/>
    <w:rsid w:val="008E7743"/>
    <w:rsid w:val="00901F30"/>
    <w:rsid w:val="00903496"/>
    <w:rsid w:val="00906C4C"/>
    <w:rsid w:val="00945395"/>
    <w:rsid w:val="0097232C"/>
    <w:rsid w:val="009842E3"/>
    <w:rsid w:val="00993B2A"/>
    <w:rsid w:val="009A7F22"/>
    <w:rsid w:val="009B0F11"/>
    <w:rsid w:val="009C2431"/>
    <w:rsid w:val="009D65BB"/>
    <w:rsid w:val="00A068E4"/>
    <w:rsid w:val="00A12C1E"/>
    <w:rsid w:val="00A24A97"/>
    <w:rsid w:val="00A45F71"/>
    <w:rsid w:val="00A630EB"/>
    <w:rsid w:val="00A730E7"/>
    <w:rsid w:val="00A878AB"/>
    <w:rsid w:val="00AA4DB1"/>
    <w:rsid w:val="00AB353F"/>
    <w:rsid w:val="00AD0982"/>
    <w:rsid w:val="00AD3CAA"/>
    <w:rsid w:val="00AD53D5"/>
    <w:rsid w:val="00AD61F5"/>
    <w:rsid w:val="00AE4857"/>
    <w:rsid w:val="00AE5DCB"/>
    <w:rsid w:val="00AE667B"/>
    <w:rsid w:val="00B0526F"/>
    <w:rsid w:val="00B428CB"/>
    <w:rsid w:val="00B44C43"/>
    <w:rsid w:val="00B46048"/>
    <w:rsid w:val="00B71336"/>
    <w:rsid w:val="00BA62A6"/>
    <w:rsid w:val="00BB5AD5"/>
    <w:rsid w:val="00BC3D50"/>
    <w:rsid w:val="00BD597C"/>
    <w:rsid w:val="00C16BF7"/>
    <w:rsid w:val="00C26234"/>
    <w:rsid w:val="00C66CC2"/>
    <w:rsid w:val="00C7024F"/>
    <w:rsid w:val="00C87CF2"/>
    <w:rsid w:val="00CA1E9C"/>
    <w:rsid w:val="00CB7A54"/>
    <w:rsid w:val="00D46304"/>
    <w:rsid w:val="00D74E66"/>
    <w:rsid w:val="00DB4785"/>
    <w:rsid w:val="00DB62E7"/>
    <w:rsid w:val="00E01803"/>
    <w:rsid w:val="00E13938"/>
    <w:rsid w:val="00E14D84"/>
    <w:rsid w:val="00E34950"/>
    <w:rsid w:val="00E76875"/>
    <w:rsid w:val="00E945EF"/>
    <w:rsid w:val="00EA3F49"/>
    <w:rsid w:val="00ED758F"/>
    <w:rsid w:val="00EE4E37"/>
    <w:rsid w:val="00EF0A95"/>
    <w:rsid w:val="00F6232B"/>
    <w:rsid w:val="00F76BDA"/>
    <w:rsid w:val="00FB127F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31"/>
    <w:pPr>
      <w:ind w:leftChars="400" w:left="840"/>
    </w:pPr>
  </w:style>
  <w:style w:type="table" w:styleId="a4">
    <w:name w:val="Table Grid"/>
    <w:basedOn w:val="a1"/>
    <w:uiPriority w:val="59"/>
    <w:rsid w:val="00E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58432B"/>
    <w:pPr>
      <w:jc w:val="center"/>
    </w:pPr>
  </w:style>
  <w:style w:type="character" w:customStyle="1" w:styleId="a6">
    <w:name w:val="記 (文字)"/>
    <w:basedOn w:val="a0"/>
    <w:link w:val="a5"/>
    <w:uiPriority w:val="99"/>
    <w:rsid w:val="0058432B"/>
  </w:style>
  <w:style w:type="paragraph" w:styleId="a7">
    <w:name w:val="Closing"/>
    <w:basedOn w:val="a"/>
    <w:link w:val="a8"/>
    <w:uiPriority w:val="99"/>
    <w:unhideWhenUsed/>
    <w:rsid w:val="0058432B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32B"/>
  </w:style>
  <w:style w:type="paragraph" w:styleId="a9">
    <w:name w:val="header"/>
    <w:basedOn w:val="a"/>
    <w:link w:val="aa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FED"/>
  </w:style>
  <w:style w:type="paragraph" w:styleId="ab">
    <w:name w:val="footer"/>
    <w:basedOn w:val="a"/>
    <w:link w:val="ac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FED"/>
  </w:style>
  <w:style w:type="paragraph" w:styleId="ad">
    <w:name w:val="Date"/>
    <w:basedOn w:val="a"/>
    <w:next w:val="a"/>
    <w:link w:val="ae"/>
    <w:rsid w:val="00EA3F4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rsid w:val="00EA3F49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31"/>
    <w:pPr>
      <w:ind w:leftChars="400" w:left="840"/>
    </w:pPr>
  </w:style>
  <w:style w:type="table" w:styleId="a4">
    <w:name w:val="Table Grid"/>
    <w:basedOn w:val="a1"/>
    <w:uiPriority w:val="59"/>
    <w:rsid w:val="00E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58432B"/>
    <w:pPr>
      <w:jc w:val="center"/>
    </w:pPr>
  </w:style>
  <w:style w:type="character" w:customStyle="1" w:styleId="a6">
    <w:name w:val="記 (文字)"/>
    <w:basedOn w:val="a0"/>
    <w:link w:val="a5"/>
    <w:uiPriority w:val="99"/>
    <w:rsid w:val="0058432B"/>
  </w:style>
  <w:style w:type="paragraph" w:styleId="a7">
    <w:name w:val="Closing"/>
    <w:basedOn w:val="a"/>
    <w:link w:val="a8"/>
    <w:uiPriority w:val="99"/>
    <w:unhideWhenUsed/>
    <w:rsid w:val="0058432B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32B"/>
  </w:style>
  <w:style w:type="paragraph" w:styleId="a9">
    <w:name w:val="header"/>
    <w:basedOn w:val="a"/>
    <w:link w:val="aa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FED"/>
  </w:style>
  <w:style w:type="paragraph" w:styleId="ab">
    <w:name w:val="footer"/>
    <w:basedOn w:val="a"/>
    <w:link w:val="ac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FED"/>
  </w:style>
  <w:style w:type="paragraph" w:styleId="ad">
    <w:name w:val="Date"/>
    <w:basedOn w:val="a"/>
    <w:next w:val="a"/>
    <w:link w:val="ae"/>
    <w:rsid w:val="00EA3F4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rsid w:val="00EA3F49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327F-F31D-446F-BB15-B15454A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642D13E4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kimotsuki</dc:creator>
  <cp:lastModifiedBy>堂園 良平</cp:lastModifiedBy>
  <cp:revision>2</cp:revision>
  <cp:lastPrinted>2015-04-23T00:17:00Z</cp:lastPrinted>
  <dcterms:created xsi:type="dcterms:W3CDTF">2015-06-25T00:42:00Z</dcterms:created>
  <dcterms:modified xsi:type="dcterms:W3CDTF">2015-06-25T00:42:00Z</dcterms:modified>
</cp:coreProperties>
</file>