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CF" w:rsidRPr="00AD0982" w:rsidRDefault="0064450D" w:rsidP="00452C57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AD0982">
        <w:rPr>
          <w:rFonts w:asciiTheme="minorEastAsia" w:hAnsiTheme="minorEastAsia" w:hint="eastAsia"/>
          <w:szCs w:val="21"/>
        </w:rPr>
        <w:t>様式第3号（第6条関係）</w:t>
      </w:r>
    </w:p>
    <w:p w:rsidR="000577CF" w:rsidRPr="00AD0982" w:rsidRDefault="000577CF" w:rsidP="00452C57">
      <w:pPr>
        <w:rPr>
          <w:rFonts w:asciiTheme="minorEastAsia" w:hAnsiTheme="minorEastAsia"/>
          <w:szCs w:val="21"/>
        </w:rPr>
      </w:pPr>
    </w:p>
    <w:p w:rsidR="000577CF" w:rsidRPr="00AD0982" w:rsidRDefault="0064450D" w:rsidP="000577CF">
      <w:pPr>
        <w:jc w:val="center"/>
        <w:rPr>
          <w:rFonts w:asciiTheme="minorEastAsia" w:hAnsiTheme="minorEastAsia"/>
          <w:szCs w:val="21"/>
        </w:rPr>
      </w:pPr>
      <w:r w:rsidRPr="00AD0982">
        <w:rPr>
          <w:rFonts w:asciiTheme="minorEastAsia" w:hAnsiTheme="minorEastAsia" w:hint="eastAsia"/>
          <w:szCs w:val="21"/>
        </w:rPr>
        <w:t>映像作品撮影事業収支予算書</w:t>
      </w:r>
    </w:p>
    <w:p w:rsidR="000577CF" w:rsidRPr="00AD0982" w:rsidRDefault="000577CF" w:rsidP="000577CF">
      <w:pPr>
        <w:rPr>
          <w:rFonts w:asciiTheme="minorEastAsia" w:hAnsiTheme="minorEastAsia"/>
          <w:sz w:val="20"/>
        </w:rPr>
      </w:pPr>
    </w:p>
    <w:p w:rsidR="000577CF" w:rsidRPr="00AD0982" w:rsidRDefault="00BA62A6" w:rsidP="000577CF">
      <w:pPr>
        <w:rPr>
          <w:rFonts w:asciiTheme="minorEastAsia" w:hAnsiTheme="minorEastAsia"/>
          <w:szCs w:val="21"/>
        </w:rPr>
      </w:pPr>
      <w:r w:rsidRPr="00AD0982">
        <w:rPr>
          <w:rFonts w:asciiTheme="minorEastAsia" w:hAnsiTheme="minorEastAsia" w:hint="eastAsia"/>
          <w:szCs w:val="21"/>
        </w:rPr>
        <w:t xml:space="preserve">１　</w:t>
      </w:r>
      <w:r w:rsidR="000577CF" w:rsidRPr="00AD0982">
        <w:rPr>
          <w:rFonts w:asciiTheme="minorEastAsia" w:hAnsiTheme="minorEastAsia" w:hint="eastAsia"/>
          <w:szCs w:val="21"/>
        </w:rPr>
        <w:t xml:space="preserve">収入の部　　　　　　</w:t>
      </w:r>
      <w:r w:rsidR="00761209" w:rsidRPr="00AD0982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AD0982">
        <w:rPr>
          <w:rFonts w:asciiTheme="minorEastAsia" w:hAnsiTheme="minorEastAsia" w:hint="eastAsia"/>
          <w:szCs w:val="21"/>
        </w:rPr>
        <w:t>（単位：</w:t>
      </w:r>
      <w:r w:rsidR="000577CF" w:rsidRPr="00AD0982">
        <w:rPr>
          <w:rFonts w:asciiTheme="minorEastAsia" w:hAnsiTheme="minorEastAsia" w:hint="eastAsia"/>
          <w:szCs w:val="21"/>
        </w:rPr>
        <w:t>円）</w:t>
      </w: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5528"/>
      </w:tblGrid>
      <w:tr w:rsidR="008E30F6" w:rsidRPr="00AD0982" w:rsidTr="008E30F6">
        <w:trPr>
          <w:trHeight w:val="480"/>
        </w:trPr>
        <w:tc>
          <w:tcPr>
            <w:tcW w:w="141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1701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金額（総額）</w:t>
            </w:r>
          </w:p>
        </w:tc>
        <w:tc>
          <w:tcPr>
            <w:tcW w:w="552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肝付町補助金</w:t>
            </w:r>
          </w:p>
        </w:tc>
        <w:tc>
          <w:tcPr>
            <w:tcW w:w="1701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E30F6" w:rsidRPr="00AD0982" w:rsidRDefault="00F6232B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支出の部の「補助金の額」総額を記入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216962" w:rsidP="00BA62A6">
            <w:pPr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 xml:space="preserve">　自己</w:t>
            </w:r>
            <w:r w:rsidR="008E30F6" w:rsidRPr="00AD0982">
              <w:rPr>
                <w:rFonts w:asciiTheme="minorEastAsia" w:hAnsiTheme="minorEastAsia" w:hint="eastAsia"/>
                <w:szCs w:val="21"/>
              </w:rPr>
              <w:t>支出金</w:t>
            </w:r>
          </w:p>
        </w:tc>
        <w:tc>
          <w:tcPr>
            <w:tcW w:w="1701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F13A1" w:rsidRPr="00AD0982" w:rsidRDefault="000F13A1" w:rsidP="000577CF">
      <w:pPr>
        <w:rPr>
          <w:rFonts w:asciiTheme="minorEastAsia" w:hAnsiTheme="minorEastAsia"/>
          <w:szCs w:val="21"/>
        </w:rPr>
      </w:pPr>
    </w:p>
    <w:p w:rsidR="000F13A1" w:rsidRPr="00AD0982" w:rsidRDefault="00BA62A6" w:rsidP="000577CF">
      <w:pPr>
        <w:rPr>
          <w:rFonts w:asciiTheme="minorEastAsia" w:hAnsiTheme="minorEastAsia"/>
          <w:szCs w:val="21"/>
        </w:rPr>
      </w:pPr>
      <w:r w:rsidRPr="00AD0982">
        <w:rPr>
          <w:rFonts w:asciiTheme="minorEastAsia" w:hAnsiTheme="minorEastAsia" w:hint="eastAsia"/>
          <w:szCs w:val="21"/>
        </w:rPr>
        <w:t xml:space="preserve">２　</w:t>
      </w:r>
      <w:r w:rsidR="000F13A1" w:rsidRPr="00AD0982">
        <w:rPr>
          <w:rFonts w:asciiTheme="minorEastAsia" w:hAnsiTheme="minorEastAsia" w:hint="eastAsia"/>
          <w:szCs w:val="21"/>
        </w:rPr>
        <w:t xml:space="preserve">支出の部　　　　　　</w:t>
      </w:r>
      <w:r w:rsidR="001D3664" w:rsidRPr="00AD0982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AD0982">
        <w:rPr>
          <w:rFonts w:asciiTheme="minorEastAsia" w:hAnsiTheme="minorEastAsia" w:hint="eastAsia"/>
          <w:szCs w:val="21"/>
        </w:rPr>
        <w:t>（単位：</w:t>
      </w:r>
      <w:r w:rsidR="000F13A1" w:rsidRPr="00AD0982">
        <w:rPr>
          <w:rFonts w:asciiTheme="minorEastAsia" w:hAnsiTheme="minorEastAsia" w:hint="eastAsia"/>
          <w:szCs w:val="21"/>
        </w:rPr>
        <w:t>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843"/>
        <w:gridCol w:w="1524"/>
      </w:tblGrid>
      <w:tr w:rsidR="003E3B0E" w:rsidRPr="00AD0982" w:rsidTr="008E30F6">
        <w:trPr>
          <w:trHeight w:val="442"/>
        </w:trPr>
        <w:tc>
          <w:tcPr>
            <w:tcW w:w="1418" w:type="dxa"/>
            <w:vAlign w:val="center"/>
          </w:tcPr>
          <w:p w:rsidR="003E3B0E" w:rsidRPr="00AD0982" w:rsidRDefault="003E3B0E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1843" w:type="dxa"/>
            <w:vAlign w:val="center"/>
          </w:tcPr>
          <w:p w:rsidR="003E3B0E" w:rsidRPr="00AD0982" w:rsidRDefault="003E3B0E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金額（総額）</w:t>
            </w:r>
          </w:p>
        </w:tc>
        <w:tc>
          <w:tcPr>
            <w:tcW w:w="1984" w:type="dxa"/>
            <w:vAlign w:val="center"/>
          </w:tcPr>
          <w:p w:rsidR="003E3B0E" w:rsidRPr="00AD0982" w:rsidRDefault="003E3B0E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うち補助対象</w:t>
            </w:r>
            <w:r w:rsidR="008E30F6" w:rsidRPr="00AD0982">
              <w:rPr>
                <w:rFonts w:asciiTheme="minorEastAsia" w:hAnsiTheme="minorEastAsia" w:hint="eastAsia"/>
                <w:szCs w:val="21"/>
              </w:rPr>
              <w:t>経費</w:t>
            </w:r>
          </w:p>
        </w:tc>
        <w:tc>
          <w:tcPr>
            <w:tcW w:w="1843" w:type="dxa"/>
            <w:vAlign w:val="center"/>
          </w:tcPr>
          <w:p w:rsidR="003E3B0E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補助金の額</w:t>
            </w:r>
          </w:p>
        </w:tc>
        <w:tc>
          <w:tcPr>
            <w:tcW w:w="1524" w:type="dxa"/>
            <w:vAlign w:val="center"/>
          </w:tcPr>
          <w:p w:rsidR="003E3B0E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補助率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交通費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1/3以内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現地機材費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1/3以内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現地車両費①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1/3以内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現地車両費②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1/2以内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施設使用料①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全額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施設使用料②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1/2以内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宿泊費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1/2以内</w:t>
            </w:r>
          </w:p>
        </w:tc>
      </w:tr>
      <w:tr w:rsidR="00216962" w:rsidRPr="00AD0982" w:rsidTr="008E30F6">
        <w:trPr>
          <w:trHeight w:val="567"/>
        </w:trPr>
        <w:tc>
          <w:tcPr>
            <w:tcW w:w="1418" w:type="dxa"/>
            <w:vAlign w:val="center"/>
          </w:tcPr>
          <w:p w:rsidR="00216962" w:rsidRPr="00AD0982" w:rsidRDefault="00216962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燃料費</w:t>
            </w:r>
          </w:p>
        </w:tc>
        <w:tc>
          <w:tcPr>
            <w:tcW w:w="1843" w:type="dxa"/>
            <w:vAlign w:val="center"/>
          </w:tcPr>
          <w:p w:rsidR="00216962" w:rsidRPr="00AD0982" w:rsidRDefault="00216962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6962" w:rsidRPr="00AD0982" w:rsidRDefault="00216962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6962" w:rsidRPr="00AD0982" w:rsidRDefault="00216962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16962" w:rsidRPr="00AD0982" w:rsidRDefault="00216962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1/2以内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食糧費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1/2以内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現地人件費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1/2以内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423A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FB12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1/2以内</w:t>
            </w:r>
          </w:p>
        </w:tc>
      </w:tr>
      <w:tr w:rsidR="008E30F6" w:rsidRPr="00AD0982" w:rsidTr="008E30F6">
        <w:trPr>
          <w:trHeight w:val="567"/>
        </w:trPr>
        <w:tc>
          <w:tcPr>
            <w:tcW w:w="1418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982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E30F6" w:rsidRPr="00AD0982" w:rsidRDefault="008E30F6" w:rsidP="003E3B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D0982" w:rsidRDefault="00AD0982" w:rsidP="000577CF">
      <w:pPr>
        <w:rPr>
          <w:rFonts w:asciiTheme="minorEastAsia" w:hAnsiTheme="minorEastAsia"/>
          <w:szCs w:val="21"/>
        </w:rPr>
      </w:pPr>
    </w:p>
    <w:p w:rsidR="00433A0F" w:rsidRPr="00AD0982" w:rsidRDefault="00433A0F" w:rsidP="00E24A8B">
      <w:pPr>
        <w:widowControl/>
        <w:jc w:val="left"/>
        <w:rPr>
          <w:rFonts w:asciiTheme="minorEastAsia" w:hAnsiTheme="minorEastAsia"/>
          <w:sz w:val="20"/>
        </w:rPr>
      </w:pPr>
    </w:p>
    <w:sectPr w:rsidR="00433A0F" w:rsidRPr="00AD0982" w:rsidSect="00AD0982">
      <w:pgSz w:w="11906" w:h="16838" w:code="9"/>
      <w:pgMar w:top="1021" w:right="1418" w:bottom="907" w:left="1418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AD" w:rsidRDefault="00493AAD" w:rsidP="00442FED">
      <w:r>
        <w:separator/>
      </w:r>
    </w:p>
  </w:endnote>
  <w:endnote w:type="continuationSeparator" w:id="0">
    <w:p w:rsidR="00493AAD" w:rsidRDefault="00493AAD" w:rsidP="0044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AD" w:rsidRDefault="00493AAD" w:rsidP="00442FED">
      <w:r>
        <w:separator/>
      </w:r>
    </w:p>
  </w:footnote>
  <w:footnote w:type="continuationSeparator" w:id="0">
    <w:p w:rsidR="00493AAD" w:rsidRDefault="00493AAD" w:rsidP="0044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8FC"/>
    <w:multiLevelType w:val="hybridMultilevel"/>
    <w:tmpl w:val="E098E412"/>
    <w:lvl w:ilvl="0" w:tplc="BD8EA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E666B4"/>
    <w:multiLevelType w:val="hybridMultilevel"/>
    <w:tmpl w:val="D11EECBA"/>
    <w:lvl w:ilvl="0" w:tplc="02F238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370151"/>
    <w:multiLevelType w:val="hybridMultilevel"/>
    <w:tmpl w:val="0CC89FB4"/>
    <w:lvl w:ilvl="0" w:tplc="E60E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5C6DF9"/>
    <w:multiLevelType w:val="hybridMultilevel"/>
    <w:tmpl w:val="227A1F68"/>
    <w:lvl w:ilvl="0" w:tplc="EBE0B85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608334F"/>
    <w:multiLevelType w:val="hybridMultilevel"/>
    <w:tmpl w:val="3D3A367C"/>
    <w:lvl w:ilvl="0" w:tplc="7D7675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EA19BA"/>
    <w:multiLevelType w:val="hybridMultilevel"/>
    <w:tmpl w:val="5324EFC8"/>
    <w:lvl w:ilvl="0" w:tplc="7B12F7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C325B9"/>
    <w:multiLevelType w:val="hybridMultilevel"/>
    <w:tmpl w:val="9D4A9A82"/>
    <w:lvl w:ilvl="0" w:tplc="CC4E82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6B15FD"/>
    <w:multiLevelType w:val="hybridMultilevel"/>
    <w:tmpl w:val="673241FA"/>
    <w:lvl w:ilvl="0" w:tplc="009E02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1"/>
    <w:rsid w:val="00012189"/>
    <w:rsid w:val="00026526"/>
    <w:rsid w:val="000577CF"/>
    <w:rsid w:val="00093149"/>
    <w:rsid w:val="000F13A1"/>
    <w:rsid w:val="00103499"/>
    <w:rsid w:val="00183722"/>
    <w:rsid w:val="00193194"/>
    <w:rsid w:val="001D3664"/>
    <w:rsid w:val="001E5A71"/>
    <w:rsid w:val="001F419F"/>
    <w:rsid w:val="002046BC"/>
    <w:rsid w:val="00210F91"/>
    <w:rsid w:val="00216962"/>
    <w:rsid w:val="002302BE"/>
    <w:rsid w:val="00242373"/>
    <w:rsid w:val="00246F6C"/>
    <w:rsid w:val="00271F59"/>
    <w:rsid w:val="00273C83"/>
    <w:rsid w:val="00291B9D"/>
    <w:rsid w:val="002A4696"/>
    <w:rsid w:val="002B5549"/>
    <w:rsid w:val="002C40B5"/>
    <w:rsid w:val="002C610D"/>
    <w:rsid w:val="003073A4"/>
    <w:rsid w:val="0031156A"/>
    <w:rsid w:val="00321E5C"/>
    <w:rsid w:val="00346F66"/>
    <w:rsid w:val="00370EE5"/>
    <w:rsid w:val="00380EF0"/>
    <w:rsid w:val="003E3B0E"/>
    <w:rsid w:val="003F2B59"/>
    <w:rsid w:val="003F4C81"/>
    <w:rsid w:val="00423A7F"/>
    <w:rsid w:val="0043389A"/>
    <w:rsid w:val="00433A0F"/>
    <w:rsid w:val="00442FED"/>
    <w:rsid w:val="00452C57"/>
    <w:rsid w:val="00493AAD"/>
    <w:rsid w:val="004A605C"/>
    <w:rsid w:val="004E27F7"/>
    <w:rsid w:val="0050659D"/>
    <w:rsid w:val="00515C20"/>
    <w:rsid w:val="00531199"/>
    <w:rsid w:val="005500E0"/>
    <w:rsid w:val="00571779"/>
    <w:rsid w:val="0058432B"/>
    <w:rsid w:val="005871CA"/>
    <w:rsid w:val="00593C6A"/>
    <w:rsid w:val="00594812"/>
    <w:rsid w:val="005B6D98"/>
    <w:rsid w:val="005E0705"/>
    <w:rsid w:val="005F19FC"/>
    <w:rsid w:val="005F449C"/>
    <w:rsid w:val="0064450D"/>
    <w:rsid w:val="006523DD"/>
    <w:rsid w:val="006626FA"/>
    <w:rsid w:val="006761DD"/>
    <w:rsid w:val="006B23C2"/>
    <w:rsid w:val="006C1D69"/>
    <w:rsid w:val="006C3452"/>
    <w:rsid w:val="006D7A85"/>
    <w:rsid w:val="006E1983"/>
    <w:rsid w:val="006E37AF"/>
    <w:rsid w:val="00725271"/>
    <w:rsid w:val="00733EA0"/>
    <w:rsid w:val="00735C87"/>
    <w:rsid w:val="00736B75"/>
    <w:rsid w:val="00761209"/>
    <w:rsid w:val="00792F73"/>
    <w:rsid w:val="007B4344"/>
    <w:rsid w:val="007B6DC9"/>
    <w:rsid w:val="007C1D36"/>
    <w:rsid w:val="007C2479"/>
    <w:rsid w:val="007D0487"/>
    <w:rsid w:val="007D55DA"/>
    <w:rsid w:val="007D603B"/>
    <w:rsid w:val="007F04EC"/>
    <w:rsid w:val="00801059"/>
    <w:rsid w:val="008167A1"/>
    <w:rsid w:val="00833D48"/>
    <w:rsid w:val="00836903"/>
    <w:rsid w:val="00890EA5"/>
    <w:rsid w:val="00894D9C"/>
    <w:rsid w:val="008A5272"/>
    <w:rsid w:val="008C7080"/>
    <w:rsid w:val="008D5C76"/>
    <w:rsid w:val="008E30F6"/>
    <w:rsid w:val="008E7743"/>
    <w:rsid w:val="00901F30"/>
    <w:rsid w:val="00903496"/>
    <w:rsid w:val="00906C4C"/>
    <w:rsid w:val="00945395"/>
    <w:rsid w:val="0097232C"/>
    <w:rsid w:val="009842E3"/>
    <w:rsid w:val="00993B2A"/>
    <w:rsid w:val="009A7F22"/>
    <w:rsid w:val="009B0F11"/>
    <w:rsid w:val="009C2431"/>
    <w:rsid w:val="009D65BB"/>
    <w:rsid w:val="00A068E4"/>
    <w:rsid w:val="00A12C1E"/>
    <w:rsid w:val="00A24A97"/>
    <w:rsid w:val="00A45F71"/>
    <w:rsid w:val="00A630EB"/>
    <w:rsid w:val="00A730E7"/>
    <w:rsid w:val="00A878AB"/>
    <w:rsid w:val="00AA4DB1"/>
    <w:rsid w:val="00AB353F"/>
    <w:rsid w:val="00AD0982"/>
    <w:rsid w:val="00AD3CAA"/>
    <w:rsid w:val="00AD53D5"/>
    <w:rsid w:val="00AD61F5"/>
    <w:rsid w:val="00AE4857"/>
    <w:rsid w:val="00AE5DCB"/>
    <w:rsid w:val="00AE667B"/>
    <w:rsid w:val="00B0526F"/>
    <w:rsid w:val="00B428CB"/>
    <w:rsid w:val="00B44C43"/>
    <w:rsid w:val="00B46048"/>
    <w:rsid w:val="00B71336"/>
    <w:rsid w:val="00BA62A6"/>
    <w:rsid w:val="00BB5AD5"/>
    <w:rsid w:val="00BC3D50"/>
    <w:rsid w:val="00BD597C"/>
    <w:rsid w:val="00C16BF7"/>
    <w:rsid w:val="00C26234"/>
    <w:rsid w:val="00C66CC2"/>
    <w:rsid w:val="00C7024F"/>
    <w:rsid w:val="00C87CF2"/>
    <w:rsid w:val="00CA1E9C"/>
    <w:rsid w:val="00CB7A54"/>
    <w:rsid w:val="00D46304"/>
    <w:rsid w:val="00D74E66"/>
    <w:rsid w:val="00DB4785"/>
    <w:rsid w:val="00DB62E7"/>
    <w:rsid w:val="00E01803"/>
    <w:rsid w:val="00E13938"/>
    <w:rsid w:val="00E14D84"/>
    <w:rsid w:val="00E24A8B"/>
    <w:rsid w:val="00E34950"/>
    <w:rsid w:val="00E76875"/>
    <w:rsid w:val="00E945EF"/>
    <w:rsid w:val="00EA3F49"/>
    <w:rsid w:val="00ED758F"/>
    <w:rsid w:val="00EE4E37"/>
    <w:rsid w:val="00EF0A95"/>
    <w:rsid w:val="00F6232B"/>
    <w:rsid w:val="00F76BDA"/>
    <w:rsid w:val="00FB127F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31"/>
    <w:pPr>
      <w:ind w:leftChars="400" w:left="840"/>
    </w:pPr>
  </w:style>
  <w:style w:type="table" w:styleId="a4">
    <w:name w:val="Table Grid"/>
    <w:basedOn w:val="a1"/>
    <w:uiPriority w:val="59"/>
    <w:rsid w:val="00E7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58432B"/>
    <w:pPr>
      <w:jc w:val="center"/>
    </w:pPr>
  </w:style>
  <w:style w:type="character" w:customStyle="1" w:styleId="a6">
    <w:name w:val="記 (文字)"/>
    <w:basedOn w:val="a0"/>
    <w:link w:val="a5"/>
    <w:uiPriority w:val="99"/>
    <w:rsid w:val="0058432B"/>
  </w:style>
  <w:style w:type="paragraph" w:styleId="a7">
    <w:name w:val="Closing"/>
    <w:basedOn w:val="a"/>
    <w:link w:val="a8"/>
    <w:uiPriority w:val="99"/>
    <w:unhideWhenUsed/>
    <w:rsid w:val="0058432B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32B"/>
  </w:style>
  <w:style w:type="paragraph" w:styleId="a9">
    <w:name w:val="header"/>
    <w:basedOn w:val="a"/>
    <w:link w:val="aa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2FED"/>
  </w:style>
  <w:style w:type="paragraph" w:styleId="ab">
    <w:name w:val="footer"/>
    <w:basedOn w:val="a"/>
    <w:link w:val="ac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2FED"/>
  </w:style>
  <w:style w:type="paragraph" w:styleId="ad">
    <w:name w:val="Date"/>
    <w:basedOn w:val="a"/>
    <w:next w:val="a"/>
    <w:link w:val="ae"/>
    <w:rsid w:val="00EA3F49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rsid w:val="00EA3F49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2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31"/>
    <w:pPr>
      <w:ind w:leftChars="400" w:left="840"/>
    </w:pPr>
  </w:style>
  <w:style w:type="table" w:styleId="a4">
    <w:name w:val="Table Grid"/>
    <w:basedOn w:val="a1"/>
    <w:uiPriority w:val="59"/>
    <w:rsid w:val="00E7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58432B"/>
    <w:pPr>
      <w:jc w:val="center"/>
    </w:pPr>
  </w:style>
  <w:style w:type="character" w:customStyle="1" w:styleId="a6">
    <w:name w:val="記 (文字)"/>
    <w:basedOn w:val="a0"/>
    <w:link w:val="a5"/>
    <w:uiPriority w:val="99"/>
    <w:rsid w:val="0058432B"/>
  </w:style>
  <w:style w:type="paragraph" w:styleId="a7">
    <w:name w:val="Closing"/>
    <w:basedOn w:val="a"/>
    <w:link w:val="a8"/>
    <w:uiPriority w:val="99"/>
    <w:unhideWhenUsed/>
    <w:rsid w:val="0058432B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32B"/>
  </w:style>
  <w:style w:type="paragraph" w:styleId="a9">
    <w:name w:val="header"/>
    <w:basedOn w:val="a"/>
    <w:link w:val="aa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2FED"/>
  </w:style>
  <w:style w:type="paragraph" w:styleId="ab">
    <w:name w:val="footer"/>
    <w:basedOn w:val="a"/>
    <w:link w:val="ac"/>
    <w:uiPriority w:val="99"/>
    <w:unhideWhenUsed/>
    <w:rsid w:val="00442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2FED"/>
  </w:style>
  <w:style w:type="paragraph" w:styleId="ad">
    <w:name w:val="Date"/>
    <w:basedOn w:val="a"/>
    <w:next w:val="a"/>
    <w:link w:val="ae"/>
    <w:rsid w:val="00EA3F49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rsid w:val="00EA3F49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2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C419-7F1F-4573-910A-39D56BF7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8974C541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kimotsuki</dc:creator>
  <cp:lastModifiedBy>堂園 良平</cp:lastModifiedBy>
  <cp:revision>2</cp:revision>
  <cp:lastPrinted>2015-04-23T00:17:00Z</cp:lastPrinted>
  <dcterms:created xsi:type="dcterms:W3CDTF">2015-06-25T00:43:00Z</dcterms:created>
  <dcterms:modified xsi:type="dcterms:W3CDTF">2015-06-25T00:43:00Z</dcterms:modified>
</cp:coreProperties>
</file>