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11" w:rsidRDefault="00F47D11" w:rsidP="00F47D11">
      <w:r>
        <w:rPr>
          <w:rFonts w:hint="eastAsia"/>
        </w:rPr>
        <w:t>肝付町</w:t>
      </w:r>
      <w:r w:rsidR="00CE2B90">
        <w:rPr>
          <w:rFonts w:hint="eastAsia"/>
        </w:rPr>
        <w:t>告示第２８</w:t>
      </w:r>
      <w:r>
        <w:rPr>
          <w:rFonts w:hint="eastAsia"/>
        </w:rPr>
        <w:t>号</w:t>
      </w:r>
      <w:r>
        <w:rPr>
          <w:rFonts w:hint="eastAsia"/>
        </w:rPr>
        <w:t xml:space="preserve"> </w:t>
      </w:r>
    </w:p>
    <w:p w:rsidR="00F47D11" w:rsidRDefault="00F47D11" w:rsidP="00F47D11"/>
    <w:p w:rsidR="00F47D11" w:rsidRDefault="00F47D11" w:rsidP="00F47D11">
      <w:pPr>
        <w:ind w:firstLineChars="100" w:firstLine="210"/>
      </w:pPr>
      <w:r>
        <w:rPr>
          <w:rFonts w:hint="eastAsia"/>
        </w:rPr>
        <w:t>肝付町</w:t>
      </w:r>
      <w:r w:rsidR="00B07CD0">
        <w:rPr>
          <w:rFonts w:hint="eastAsia"/>
        </w:rPr>
        <w:t>空き家バンク制度</w:t>
      </w:r>
      <w:r>
        <w:rPr>
          <w:rFonts w:hint="eastAsia"/>
        </w:rPr>
        <w:t>要綱を次のように定める。</w:t>
      </w:r>
      <w:r>
        <w:rPr>
          <w:rFonts w:hint="eastAsia"/>
        </w:rPr>
        <w:t xml:space="preserve"> </w:t>
      </w:r>
    </w:p>
    <w:p w:rsidR="00F47D11" w:rsidRDefault="00F47D11" w:rsidP="00F47D11">
      <w:r>
        <w:rPr>
          <w:rFonts w:hint="eastAsia"/>
        </w:rPr>
        <w:t xml:space="preserve"> </w:t>
      </w:r>
    </w:p>
    <w:p w:rsidR="00F47D11" w:rsidRDefault="00B77332" w:rsidP="00F47D11">
      <w:r>
        <w:rPr>
          <w:rFonts w:hint="eastAsia"/>
        </w:rPr>
        <w:t>平成２７年３月１</w:t>
      </w:r>
      <w:r w:rsidR="00F47D11">
        <w:rPr>
          <w:rFonts w:hint="eastAsia"/>
        </w:rPr>
        <w:t>日</w:t>
      </w:r>
      <w:r w:rsidR="00F47D11">
        <w:rPr>
          <w:rFonts w:hint="eastAsia"/>
        </w:rPr>
        <w:t xml:space="preserve"> </w:t>
      </w:r>
    </w:p>
    <w:p w:rsidR="00F47D11" w:rsidRDefault="00F47D11" w:rsidP="00F47D11">
      <w:r>
        <w:rPr>
          <w:rFonts w:hint="eastAsia"/>
        </w:rPr>
        <w:t xml:space="preserve"> </w:t>
      </w:r>
    </w:p>
    <w:p w:rsidR="00F47D11" w:rsidRDefault="00F47D11" w:rsidP="00525B9C">
      <w:pPr>
        <w:ind w:firstLineChars="2700" w:firstLine="5670"/>
      </w:pPr>
      <w:r>
        <w:rPr>
          <w:rFonts w:hint="eastAsia"/>
        </w:rPr>
        <w:t>肝付町長　永野　和行</w:t>
      </w:r>
      <w:r>
        <w:rPr>
          <w:rFonts w:hint="eastAsia"/>
        </w:rPr>
        <w:t xml:space="preserve"> </w:t>
      </w:r>
    </w:p>
    <w:p w:rsidR="00F47D11" w:rsidRDefault="00F47D11" w:rsidP="00F47D11">
      <w:r>
        <w:rPr>
          <w:rFonts w:hint="eastAsia"/>
        </w:rPr>
        <w:t>肝付町</w:t>
      </w:r>
      <w:r w:rsidR="00B07CD0">
        <w:rPr>
          <w:rFonts w:hint="eastAsia"/>
        </w:rPr>
        <w:t>空き家バンク制度</w:t>
      </w:r>
      <w:r>
        <w:rPr>
          <w:rFonts w:hint="eastAsia"/>
        </w:rPr>
        <w:t>要綱</w:t>
      </w:r>
    </w:p>
    <w:p w:rsidR="00F47D11" w:rsidRDefault="00F47D11" w:rsidP="00F47D11"/>
    <w:p w:rsidR="00F47D11" w:rsidRDefault="00F47D11" w:rsidP="00F47D11">
      <w:r>
        <w:rPr>
          <w:rFonts w:hint="eastAsia"/>
        </w:rPr>
        <w:t>（趣旨）</w:t>
      </w:r>
    </w:p>
    <w:p w:rsidR="00F47D11" w:rsidRDefault="00F47D11" w:rsidP="00F47D11">
      <w:pPr>
        <w:ind w:left="210" w:hangingChars="100" w:hanging="210"/>
      </w:pPr>
      <w:r>
        <w:rPr>
          <w:rFonts w:hint="eastAsia"/>
        </w:rPr>
        <w:t>第</w:t>
      </w:r>
      <w:r>
        <w:rPr>
          <w:rFonts w:hint="eastAsia"/>
        </w:rPr>
        <w:t xml:space="preserve"> 1 </w:t>
      </w:r>
      <w:r>
        <w:rPr>
          <w:rFonts w:hint="eastAsia"/>
        </w:rPr>
        <w:t>条</w:t>
      </w:r>
      <w:r w:rsidR="00B07CD0">
        <w:rPr>
          <w:rFonts w:hint="eastAsia"/>
        </w:rPr>
        <w:t xml:space="preserve">　この告示</w:t>
      </w:r>
      <w:r>
        <w:rPr>
          <w:rFonts w:hint="eastAsia"/>
        </w:rPr>
        <w:t>は、町内の空き家に関する情報を提供し、肝付町民と都市住民との交流拡大及び定住促進による地域の活性化を図るために実施する肝付町空き</w:t>
      </w:r>
      <w:r w:rsidR="00B07CD0">
        <w:rPr>
          <w:rFonts w:hint="eastAsia"/>
        </w:rPr>
        <w:t>家バンク制度</w:t>
      </w:r>
      <w:r>
        <w:rPr>
          <w:rFonts w:hint="eastAsia"/>
        </w:rPr>
        <w:t>について必要な事項を定めるものとする。</w:t>
      </w:r>
    </w:p>
    <w:p w:rsidR="00F47D11" w:rsidRDefault="00F47D11" w:rsidP="00F47D11"/>
    <w:p w:rsidR="00F47D11" w:rsidRDefault="00F47D11" w:rsidP="00F47D11">
      <w:r>
        <w:rPr>
          <w:rFonts w:hint="eastAsia"/>
        </w:rPr>
        <w:t>（定義）</w:t>
      </w:r>
    </w:p>
    <w:p w:rsidR="00F47D11" w:rsidRDefault="00F47D11" w:rsidP="00F47D11">
      <w:pPr>
        <w:ind w:left="210" w:hangingChars="100" w:hanging="210"/>
      </w:pPr>
      <w:r>
        <w:rPr>
          <w:rFonts w:hint="eastAsia"/>
        </w:rPr>
        <w:t>第２条</w:t>
      </w:r>
      <w:r w:rsidR="00B07CD0">
        <w:rPr>
          <w:rFonts w:hint="eastAsia"/>
        </w:rPr>
        <w:t xml:space="preserve">　この告示</w:t>
      </w:r>
      <w:r>
        <w:rPr>
          <w:rFonts w:hint="eastAsia"/>
        </w:rPr>
        <w:t>において、次に掲げる用語の意義は、それぞれ当該各号に定めるところによる。</w:t>
      </w:r>
    </w:p>
    <w:p w:rsidR="00F47D11" w:rsidRDefault="00F47D11" w:rsidP="00F47D11">
      <w:pPr>
        <w:ind w:left="210" w:hangingChars="100" w:hanging="210"/>
      </w:pPr>
      <w:r>
        <w:rPr>
          <w:rFonts w:hint="eastAsia"/>
        </w:rPr>
        <w:t xml:space="preserve">(1) </w:t>
      </w:r>
      <w:r>
        <w:rPr>
          <w:rFonts w:hint="eastAsia"/>
        </w:rPr>
        <w:t>空き家</w:t>
      </w:r>
      <w:r w:rsidR="00B07CD0">
        <w:rPr>
          <w:rFonts w:hint="eastAsia"/>
        </w:rPr>
        <w:t xml:space="preserve">　</w:t>
      </w:r>
      <w:r>
        <w:rPr>
          <w:rFonts w:hint="eastAsia"/>
        </w:rPr>
        <w:t>個人が居住を目的として建築し、現に居住していない（近く居住しなくなる予定のものを含む。）町内に存在する建物又は建物及びその敷地をいう。ただし、賃貸又は分譲等を目的とする建物を除く。</w:t>
      </w:r>
    </w:p>
    <w:p w:rsidR="00F47D11" w:rsidRDefault="00F47D11" w:rsidP="00F47D11">
      <w:pPr>
        <w:ind w:left="210" w:hangingChars="100" w:hanging="210"/>
      </w:pPr>
      <w:r>
        <w:rPr>
          <w:rFonts w:hint="eastAsia"/>
        </w:rPr>
        <w:t xml:space="preserve">(2) </w:t>
      </w:r>
      <w:r>
        <w:rPr>
          <w:rFonts w:hint="eastAsia"/>
        </w:rPr>
        <w:t>所有者等</w:t>
      </w:r>
      <w:r w:rsidR="00B07CD0">
        <w:rPr>
          <w:rFonts w:hint="eastAsia"/>
        </w:rPr>
        <w:t xml:space="preserve">　</w:t>
      </w:r>
      <w:r>
        <w:rPr>
          <w:rFonts w:hint="eastAsia"/>
        </w:rPr>
        <w:t>空き家に係る所有権又は売却若しくは賃貸を行うことができる権利を有する者をいう。</w:t>
      </w:r>
    </w:p>
    <w:p w:rsidR="00F47D11" w:rsidRDefault="00F47D11" w:rsidP="00B07CD0">
      <w:pPr>
        <w:ind w:left="210" w:hangingChars="100" w:hanging="210"/>
      </w:pPr>
      <w:r>
        <w:rPr>
          <w:rFonts w:hint="eastAsia"/>
        </w:rPr>
        <w:t xml:space="preserve">(3) </w:t>
      </w:r>
      <w:r w:rsidR="00B07CD0">
        <w:rPr>
          <w:rFonts w:hint="eastAsia"/>
        </w:rPr>
        <w:t xml:space="preserve">空き家バンク制度　</w:t>
      </w:r>
      <w:r>
        <w:rPr>
          <w:rFonts w:hint="eastAsia"/>
        </w:rPr>
        <w:t>空き家の売買、賃貸等を希望する所有者等から登録の申込みを受けた情報を、町内へ定住等を目的として空き家の利用を希望する</w:t>
      </w:r>
      <w:r w:rsidR="00B07CD0">
        <w:rPr>
          <w:rFonts w:hint="eastAsia"/>
        </w:rPr>
        <w:t>者（以下「利用希望者」という。）に対して紹介を行うシステム</w:t>
      </w:r>
      <w:r>
        <w:rPr>
          <w:rFonts w:hint="eastAsia"/>
        </w:rPr>
        <w:t>をいう。</w:t>
      </w:r>
    </w:p>
    <w:p w:rsidR="00F47D11" w:rsidRDefault="00F47D11" w:rsidP="00F47D11"/>
    <w:p w:rsidR="00F47D11" w:rsidRDefault="00F47D11" w:rsidP="00F47D11">
      <w:r>
        <w:rPr>
          <w:rFonts w:hint="eastAsia"/>
        </w:rPr>
        <w:t>（適用上の注意）</w:t>
      </w:r>
    </w:p>
    <w:p w:rsidR="00F47D11" w:rsidRDefault="00F47D11" w:rsidP="00F47D11">
      <w:r>
        <w:rPr>
          <w:rFonts w:hint="eastAsia"/>
        </w:rPr>
        <w:t>第３条　この告示は、空き家バンク制度以外による空き家の取引を規制するものではない。</w:t>
      </w:r>
    </w:p>
    <w:p w:rsidR="00F47D11" w:rsidRDefault="00F47D11" w:rsidP="00F47D11"/>
    <w:p w:rsidR="00F47D11" w:rsidRDefault="00F47D11" w:rsidP="00F47D11">
      <w:r>
        <w:rPr>
          <w:rFonts w:hint="eastAsia"/>
        </w:rPr>
        <w:t>（空き家の登録申込み等）</w:t>
      </w:r>
    </w:p>
    <w:p w:rsidR="00F47D11" w:rsidRDefault="00F47D11" w:rsidP="00B07CD0">
      <w:pPr>
        <w:ind w:left="210" w:hangingChars="100" w:hanging="210"/>
      </w:pPr>
      <w:r>
        <w:rPr>
          <w:rFonts w:hint="eastAsia"/>
        </w:rPr>
        <w:t>第４条</w:t>
      </w:r>
      <w:r w:rsidR="00B07CD0">
        <w:rPr>
          <w:rFonts w:hint="eastAsia"/>
        </w:rPr>
        <w:t xml:space="preserve">　空き家バンク制度</w:t>
      </w:r>
      <w:r>
        <w:rPr>
          <w:rFonts w:hint="eastAsia"/>
        </w:rPr>
        <w:t>へ登録しようとする所有者等は、肝付町空き家バンク登録申込書（様式第１号）を町長に提出するものとする。</w:t>
      </w:r>
    </w:p>
    <w:p w:rsidR="00F47D11" w:rsidRDefault="00F47D11" w:rsidP="00F47D11">
      <w:pPr>
        <w:ind w:left="210" w:hangingChars="100" w:hanging="210"/>
      </w:pPr>
      <w:r>
        <w:rPr>
          <w:rFonts w:hint="eastAsia"/>
        </w:rPr>
        <w:t>２</w:t>
      </w:r>
      <w:r w:rsidR="00B07CD0">
        <w:rPr>
          <w:rFonts w:hint="eastAsia"/>
        </w:rPr>
        <w:t xml:space="preserve">　</w:t>
      </w:r>
      <w:r>
        <w:rPr>
          <w:rFonts w:hint="eastAsia"/>
        </w:rPr>
        <w:t>町長は、前項の規定による登録の申し込みがあったときは、その内容等を確</w:t>
      </w:r>
      <w:r w:rsidR="00B07CD0">
        <w:rPr>
          <w:rFonts w:hint="eastAsia"/>
        </w:rPr>
        <w:t>認のうえ空き家バンク制度</w:t>
      </w:r>
      <w:r>
        <w:rPr>
          <w:rFonts w:hint="eastAsia"/>
        </w:rPr>
        <w:t>に登録することとする。</w:t>
      </w:r>
    </w:p>
    <w:p w:rsidR="00F47D11" w:rsidRDefault="00F47D11" w:rsidP="00F47D11">
      <w:pPr>
        <w:ind w:left="210" w:hangingChars="100" w:hanging="210"/>
      </w:pPr>
      <w:r>
        <w:rPr>
          <w:rFonts w:hint="eastAsia"/>
        </w:rPr>
        <w:t>３</w:t>
      </w:r>
      <w:r w:rsidR="00B07CD0">
        <w:rPr>
          <w:rFonts w:hint="eastAsia"/>
        </w:rPr>
        <w:t xml:space="preserve">　</w:t>
      </w:r>
      <w:r>
        <w:rPr>
          <w:rFonts w:hint="eastAsia"/>
        </w:rPr>
        <w:t>町長は、前項の規定による登録をしたときは、申込みをした者（以下「空き家登録者」という。）に</w:t>
      </w:r>
      <w:r w:rsidR="00D94A15">
        <w:rPr>
          <w:rFonts w:hint="eastAsia"/>
        </w:rPr>
        <w:t>、肝付町空き家バンク制度登録通知書（様式第</w:t>
      </w:r>
      <w:r w:rsidR="00D94A15">
        <w:rPr>
          <w:rFonts w:hint="eastAsia"/>
        </w:rPr>
        <w:t>2</w:t>
      </w:r>
      <w:r w:rsidR="00D94A15">
        <w:rPr>
          <w:rFonts w:hint="eastAsia"/>
        </w:rPr>
        <w:t>号）</w:t>
      </w:r>
      <w:r w:rsidR="00010BC1">
        <w:rPr>
          <w:rFonts w:hint="eastAsia"/>
        </w:rPr>
        <w:t>を</w:t>
      </w:r>
      <w:r>
        <w:rPr>
          <w:rFonts w:hint="eastAsia"/>
        </w:rPr>
        <w:t>通知するものとする。</w:t>
      </w:r>
    </w:p>
    <w:p w:rsidR="00F47D11" w:rsidRDefault="00F47D11" w:rsidP="00F47D11">
      <w:pPr>
        <w:ind w:left="210" w:hangingChars="100" w:hanging="210"/>
      </w:pPr>
      <w:r>
        <w:rPr>
          <w:rFonts w:hint="eastAsia"/>
        </w:rPr>
        <w:lastRenderedPageBreak/>
        <w:t>４</w:t>
      </w:r>
      <w:r w:rsidR="00B07CD0">
        <w:rPr>
          <w:rFonts w:hint="eastAsia"/>
        </w:rPr>
        <w:t xml:space="preserve">　</w:t>
      </w:r>
      <w:r>
        <w:rPr>
          <w:rFonts w:hint="eastAsia"/>
        </w:rPr>
        <w:t>町長</w:t>
      </w:r>
      <w:r w:rsidR="00B07CD0">
        <w:rPr>
          <w:rFonts w:hint="eastAsia"/>
        </w:rPr>
        <w:t>は、第２項の規定による登録をしていない空き家で、空き家バンク制度</w:t>
      </w:r>
      <w:r>
        <w:rPr>
          <w:rFonts w:hint="eastAsia"/>
        </w:rPr>
        <w:t>への登録が適当と認められるものがあるときは、当該空き家の所有者等に対し、登録を勧めることができる。</w:t>
      </w:r>
    </w:p>
    <w:p w:rsidR="00F47D11" w:rsidRDefault="00F47D11" w:rsidP="00F47D11"/>
    <w:p w:rsidR="00F47D11" w:rsidRDefault="00F47D11" w:rsidP="00F47D11">
      <w:r>
        <w:rPr>
          <w:rFonts w:hint="eastAsia"/>
        </w:rPr>
        <w:t>（登録した空き家に係る登録事項の変更の届出）</w:t>
      </w:r>
    </w:p>
    <w:p w:rsidR="00F47D11" w:rsidRDefault="00F47D11" w:rsidP="00F47D11">
      <w:pPr>
        <w:ind w:left="210" w:hangingChars="100" w:hanging="210"/>
      </w:pPr>
      <w:r>
        <w:rPr>
          <w:rFonts w:hint="eastAsia"/>
        </w:rPr>
        <w:t>第５条</w:t>
      </w:r>
      <w:r w:rsidR="00B07CD0">
        <w:rPr>
          <w:rFonts w:hint="eastAsia"/>
        </w:rPr>
        <w:t xml:space="preserve">　</w:t>
      </w:r>
      <w:r>
        <w:rPr>
          <w:rFonts w:hint="eastAsia"/>
        </w:rPr>
        <w:t>前条第３項の規定による登録の通知を受けた空き家登録者は、当該登録事項に変更があったときは、遅滞なくその旨を町長に届け出なければならない。</w:t>
      </w:r>
    </w:p>
    <w:p w:rsidR="00F47D11" w:rsidRDefault="00F47D11" w:rsidP="00F47D11">
      <w:pPr>
        <w:ind w:left="210" w:hangingChars="100" w:hanging="210"/>
      </w:pPr>
    </w:p>
    <w:p w:rsidR="00F47D11" w:rsidRDefault="00F47D11" w:rsidP="00F47D11">
      <w:pPr>
        <w:ind w:left="210" w:hangingChars="100" w:hanging="210"/>
      </w:pPr>
      <w:r>
        <w:rPr>
          <w:rFonts w:hint="eastAsia"/>
        </w:rPr>
        <w:t>（空き家の登録の抹消）</w:t>
      </w:r>
    </w:p>
    <w:p w:rsidR="00F47D11" w:rsidRDefault="00F47D11" w:rsidP="00F47D11">
      <w:pPr>
        <w:ind w:left="210" w:hangingChars="100" w:hanging="210"/>
      </w:pPr>
      <w:r>
        <w:rPr>
          <w:rFonts w:hint="eastAsia"/>
        </w:rPr>
        <w:t>第６条</w:t>
      </w:r>
      <w:r w:rsidR="00B07CD0">
        <w:rPr>
          <w:rFonts w:hint="eastAsia"/>
        </w:rPr>
        <w:t xml:space="preserve">　</w:t>
      </w:r>
      <w:r>
        <w:rPr>
          <w:rFonts w:hint="eastAsia"/>
        </w:rPr>
        <w:t>町長は、登録された空き家に関して次のいずれかに該当するときは、当該空き家の登録を抹消するものとする。</w:t>
      </w:r>
    </w:p>
    <w:p w:rsidR="00F47D11" w:rsidRDefault="00B07CD0" w:rsidP="00F47D11">
      <w:r>
        <w:rPr>
          <w:rFonts w:hint="eastAsia"/>
        </w:rPr>
        <w:t>（１）</w:t>
      </w:r>
      <w:r w:rsidR="00F47D11">
        <w:rPr>
          <w:rFonts w:hint="eastAsia"/>
        </w:rPr>
        <w:t>空き家登録者から登録抹消の届出があったとき。</w:t>
      </w:r>
    </w:p>
    <w:p w:rsidR="00F47D11" w:rsidRDefault="00B07CD0" w:rsidP="00F47D11">
      <w:r>
        <w:rPr>
          <w:rFonts w:hint="eastAsia"/>
        </w:rPr>
        <w:t>（２）</w:t>
      </w:r>
      <w:r w:rsidR="00F47D11">
        <w:rPr>
          <w:rFonts w:hint="eastAsia"/>
        </w:rPr>
        <w:t>空き家登録者が申し込んだ内容に重大な誤り又は虚偽があったとき。</w:t>
      </w:r>
    </w:p>
    <w:p w:rsidR="00F47D11" w:rsidRDefault="00B07CD0" w:rsidP="00F47D11">
      <w:r>
        <w:rPr>
          <w:rFonts w:hint="eastAsia"/>
        </w:rPr>
        <w:t>（３）</w:t>
      </w:r>
      <w:r w:rsidR="00F47D11">
        <w:rPr>
          <w:rFonts w:hint="eastAsia"/>
        </w:rPr>
        <w:t>その他町長が適当でないと認めたとき。</w:t>
      </w:r>
    </w:p>
    <w:p w:rsidR="00F47D11" w:rsidRDefault="00F47D11" w:rsidP="00F47D11">
      <w:pPr>
        <w:ind w:left="210" w:hangingChars="100" w:hanging="210"/>
      </w:pPr>
      <w:r>
        <w:rPr>
          <w:rFonts w:hint="eastAsia"/>
        </w:rPr>
        <w:t>２　前項の規定により登録を抹消したときは、その旨を当該空き家登録者に</w:t>
      </w:r>
      <w:r w:rsidR="00010BC1">
        <w:rPr>
          <w:rFonts w:hint="eastAsia"/>
        </w:rPr>
        <w:t>肝付町空き家バンク制度登録抹消通知書（様式第３号）を</w:t>
      </w:r>
      <w:r>
        <w:rPr>
          <w:rFonts w:hint="eastAsia"/>
        </w:rPr>
        <w:t>通知するものとする。ただし、前項第１号の規定により抹消する場合は、この限りでない。</w:t>
      </w:r>
    </w:p>
    <w:p w:rsidR="00F47D11" w:rsidRDefault="00F47D11" w:rsidP="00F47D11"/>
    <w:p w:rsidR="00F47D11" w:rsidRDefault="0037475D" w:rsidP="00F47D11">
      <w:r>
        <w:rPr>
          <w:rFonts w:hint="eastAsia"/>
        </w:rPr>
        <w:t>（情報提供</w:t>
      </w:r>
      <w:r w:rsidR="00F47D11">
        <w:rPr>
          <w:rFonts w:hint="eastAsia"/>
        </w:rPr>
        <w:t>）</w:t>
      </w:r>
    </w:p>
    <w:p w:rsidR="00F47D11" w:rsidRDefault="00B71524" w:rsidP="00F47D11">
      <w:pPr>
        <w:ind w:left="210" w:hangingChars="100" w:hanging="210"/>
      </w:pPr>
      <w:r>
        <w:rPr>
          <w:rFonts w:hint="eastAsia"/>
        </w:rPr>
        <w:t>第７</w:t>
      </w:r>
      <w:r w:rsidR="00F47D11">
        <w:rPr>
          <w:rFonts w:hint="eastAsia"/>
        </w:rPr>
        <w:t>条</w:t>
      </w:r>
      <w:r w:rsidR="00B07CD0">
        <w:rPr>
          <w:rFonts w:hint="eastAsia"/>
        </w:rPr>
        <w:t xml:space="preserve">　</w:t>
      </w:r>
      <w:r w:rsidR="0037475D">
        <w:rPr>
          <w:rFonts w:hint="eastAsia"/>
        </w:rPr>
        <w:t>町長は、空き家バンク</w:t>
      </w:r>
      <w:r w:rsidR="00F47D11">
        <w:rPr>
          <w:rFonts w:hint="eastAsia"/>
        </w:rPr>
        <w:t>に登録された有用な情報を提供するものとする。</w:t>
      </w:r>
    </w:p>
    <w:p w:rsidR="00F47D11" w:rsidRDefault="00F47D11" w:rsidP="00F47D11">
      <w:pPr>
        <w:ind w:left="210" w:hangingChars="100" w:hanging="210"/>
      </w:pPr>
      <w:r>
        <w:rPr>
          <w:rFonts w:hint="eastAsia"/>
        </w:rPr>
        <w:t>２</w:t>
      </w:r>
      <w:r w:rsidR="00B07CD0">
        <w:rPr>
          <w:rFonts w:hint="eastAsia"/>
        </w:rPr>
        <w:t xml:space="preserve">　</w:t>
      </w:r>
      <w:r w:rsidR="0037475D">
        <w:rPr>
          <w:rFonts w:hint="eastAsia"/>
        </w:rPr>
        <w:t>町長は、空き家登録者及び利用希望者</w:t>
      </w:r>
      <w:r>
        <w:rPr>
          <w:rFonts w:hint="eastAsia"/>
        </w:rPr>
        <w:t>が行う空き家に関する交渉並びに売買契約及び賃貸借契約については、直接これに関与しない。</w:t>
      </w:r>
    </w:p>
    <w:p w:rsidR="00F47D11" w:rsidRDefault="00F47D11" w:rsidP="00F47D11"/>
    <w:p w:rsidR="00F47D11" w:rsidRDefault="00F47D11" w:rsidP="00F47D11">
      <w:r>
        <w:rPr>
          <w:rFonts w:hint="eastAsia"/>
        </w:rPr>
        <w:t>（その他）</w:t>
      </w:r>
    </w:p>
    <w:p w:rsidR="00F47D11" w:rsidRDefault="00B71524" w:rsidP="00F47D11">
      <w:r>
        <w:rPr>
          <w:rFonts w:hint="eastAsia"/>
        </w:rPr>
        <w:t>第８</w:t>
      </w:r>
      <w:r w:rsidR="00F47D11">
        <w:rPr>
          <w:rFonts w:hint="eastAsia"/>
        </w:rPr>
        <w:t>条</w:t>
      </w:r>
      <w:r w:rsidR="00B07CD0">
        <w:rPr>
          <w:rFonts w:hint="eastAsia"/>
        </w:rPr>
        <w:t xml:space="preserve">　</w:t>
      </w:r>
      <w:r w:rsidR="00CE2B90">
        <w:rPr>
          <w:rFonts w:hint="eastAsia"/>
        </w:rPr>
        <w:t>この告示</w:t>
      </w:r>
      <w:bookmarkStart w:id="0" w:name="_GoBack"/>
      <w:bookmarkEnd w:id="0"/>
      <w:r w:rsidR="00F47D11">
        <w:rPr>
          <w:rFonts w:hint="eastAsia"/>
        </w:rPr>
        <w:t>に定めるもののほか、必要な事項は別に定める。</w:t>
      </w:r>
    </w:p>
    <w:p w:rsidR="00F47D11" w:rsidRDefault="00F47D11" w:rsidP="00F47D11"/>
    <w:p w:rsidR="00F47D11" w:rsidRDefault="00F47D11" w:rsidP="00B07CD0">
      <w:pPr>
        <w:ind w:firstLineChars="400" w:firstLine="840"/>
      </w:pPr>
      <w:r>
        <w:rPr>
          <w:rFonts w:hint="eastAsia"/>
        </w:rPr>
        <w:t>附</w:t>
      </w:r>
      <w:r>
        <w:rPr>
          <w:rFonts w:hint="eastAsia"/>
        </w:rPr>
        <w:t xml:space="preserve"> </w:t>
      </w:r>
      <w:r w:rsidR="00B07CD0">
        <w:rPr>
          <w:rFonts w:hint="eastAsia"/>
        </w:rPr>
        <w:t xml:space="preserve">　</w:t>
      </w:r>
      <w:r>
        <w:rPr>
          <w:rFonts w:hint="eastAsia"/>
        </w:rPr>
        <w:t>則</w:t>
      </w:r>
    </w:p>
    <w:p w:rsidR="00A6643E" w:rsidRDefault="00B77332" w:rsidP="00B07CD0">
      <w:pPr>
        <w:ind w:firstLineChars="100" w:firstLine="210"/>
      </w:pPr>
      <w:r>
        <w:rPr>
          <w:rFonts w:hint="eastAsia"/>
        </w:rPr>
        <w:t>この告示は、平成２７年３月１</w:t>
      </w:r>
      <w:r w:rsidR="00F47D11">
        <w:rPr>
          <w:rFonts w:hint="eastAsia"/>
        </w:rPr>
        <w:t>日から施行する。</w:t>
      </w:r>
    </w:p>
    <w:p w:rsidR="00A6643E" w:rsidRPr="00A6643E" w:rsidRDefault="00A6643E" w:rsidP="00A6643E"/>
    <w:p w:rsidR="00A6643E" w:rsidRPr="00A6643E" w:rsidRDefault="00A6643E" w:rsidP="00A6643E"/>
    <w:p w:rsidR="00A6643E" w:rsidRPr="00A6643E" w:rsidRDefault="00A6643E" w:rsidP="00A6643E"/>
    <w:p w:rsidR="00A6643E" w:rsidRPr="00A6643E" w:rsidRDefault="00A6643E" w:rsidP="00A6643E"/>
    <w:p w:rsidR="00A6643E" w:rsidRPr="00A6643E" w:rsidRDefault="00A6643E" w:rsidP="00A6643E"/>
    <w:p w:rsidR="00A6643E" w:rsidRPr="00A6643E" w:rsidRDefault="00A6643E" w:rsidP="00A6643E"/>
    <w:p w:rsidR="00A6643E" w:rsidRPr="00A6643E" w:rsidRDefault="00A6643E" w:rsidP="00A6643E"/>
    <w:p w:rsidR="00A6643E" w:rsidRPr="00A6643E" w:rsidRDefault="00A6643E" w:rsidP="00A6643E"/>
    <w:p w:rsidR="00A6643E" w:rsidRDefault="00C538D5" w:rsidP="00A6643E">
      <w:r>
        <w:rPr>
          <w:rFonts w:hint="eastAsia"/>
        </w:rPr>
        <w:lastRenderedPageBreak/>
        <w:t>様式第１号（第４</w:t>
      </w:r>
      <w:r w:rsidR="00A6643E">
        <w:rPr>
          <w:rFonts w:hint="eastAsia"/>
        </w:rPr>
        <w:t>条関係）</w:t>
      </w:r>
    </w:p>
    <w:p w:rsidR="00A6643E" w:rsidRDefault="00A6643E" w:rsidP="00A6643E">
      <w:pPr>
        <w:jc w:val="right"/>
      </w:pP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A6643E" w:rsidRDefault="00A6643E" w:rsidP="00A6643E"/>
    <w:p w:rsidR="00A6643E" w:rsidRDefault="00A6643E" w:rsidP="00A6643E"/>
    <w:p w:rsidR="00A6643E" w:rsidRDefault="00031FEF" w:rsidP="00A6643E">
      <w:r>
        <w:rPr>
          <w:rFonts w:hint="eastAsia"/>
        </w:rPr>
        <w:t>肝付町</w:t>
      </w:r>
      <w:r w:rsidR="00A6643E">
        <w:rPr>
          <w:rFonts w:hint="eastAsia"/>
        </w:rPr>
        <w:t>長</w:t>
      </w:r>
      <w:r w:rsidR="00B77332">
        <w:rPr>
          <w:rFonts w:hint="eastAsia"/>
        </w:rPr>
        <w:t xml:space="preserve">　</w:t>
      </w:r>
      <w:r w:rsidR="00A6643E">
        <w:rPr>
          <w:rFonts w:hint="eastAsia"/>
        </w:rPr>
        <w:t>様</w:t>
      </w:r>
    </w:p>
    <w:p w:rsidR="00A6643E" w:rsidRDefault="00A6643E" w:rsidP="00A6643E">
      <w:r>
        <w:t xml:space="preserve"> </w:t>
      </w:r>
    </w:p>
    <w:p w:rsidR="00DC0C50" w:rsidRDefault="00DC0C50" w:rsidP="00A6643E"/>
    <w:p w:rsidR="00A6643E" w:rsidRDefault="00031FEF" w:rsidP="00A6643E">
      <w:pPr>
        <w:jc w:val="center"/>
      </w:pPr>
      <w:r>
        <w:rPr>
          <w:rFonts w:hint="eastAsia"/>
        </w:rPr>
        <w:t>肝付町</w:t>
      </w:r>
      <w:r w:rsidR="00A6643E">
        <w:rPr>
          <w:rFonts w:hint="eastAsia"/>
        </w:rPr>
        <w:t>空き家バンク登録申込書</w:t>
      </w:r>
    </w:p>
    <w:p w:rsidR="00A6643E" w:rsidRDefault="00A6643E" w:rsidP="00A6643E">
      <w:pPr>
        <w:jc w:val="center"/>
      </w:pPr>
    </w:p>
    <w:p w:rsidR="00A6643E" w:rsidRDefault="00A6643E" w:rsidP="00031FEF">
      <w:pPr>
        <w:ind w:firstLineChars="1800" w:firstLine="3780"/>
        <w:rPr>
          <w:u w:val="single"/>
        </w:rPr>
      </w:pPr>
      <w:r w:rsidRPr="00A6643E">
        <w:rPr>
          <w:rFonts w:hint="eastAsia"/>
          <w:u w:val="single"/>
        </w:rPr>
        <w:t>住　　所</w:t>
      </w:r>
      <w:r w:rsidRPr="00A6643E">
        <w:rPr>
          <w:rFonts w:hint="eastAsia"/>
          <w:u w:val="single"/>
        </w:rPr>
        <w:t xml:space="preserve"> </w:t>
      </w:r>
      <w:r w:rsidRPr="00A6643E">
        <w:rPr>
          <w:rFonts w:hint="eastAsia"/>
          <w:u w:val="single"/>
        </w:rPr>
        <w:t xml:space="preserve">　　　　　　　　　　　　　　　　　</w:t>
      </w:r>
    </w:p>
    <w:p w:rsidR="00A6643E" w:rsidRPr="00A6643E" w:rsidRDefault="00A6643E" w:rsidP="00A6643E">
      <w:pPr>
        <w:ind w:firstLineChars="200" w:firstLine="420"/>
        <w:rPr>
          <w:u w:val="single"/>
        </w:rPr>
      </w:pPr>
    </w:p>
    <w:p w:rsidR="00A6643E" w:rsidRPr="00A6643E" w:rsidRDefault="00A6643E" w:rsidP="00031FEF">
      <w:pPr>
        <w:ind w:firstLineChars="1800" w:firstLine="3780"/>
        <w:rPr>
          <w:u w:val="single"/>
        </w:rPr>
      </w:pPr>
      <w:r w:rsidRPr="00A6643E">
        <w:rPr>
          <w:rFonts w:hint="eastAsia"/>
          <w:u w:val="single"/>
        </w:rPr>
        <w:t>氏　　名</w:t>
      </w:r>
      <w:r w:rsidRPr="00A6643E">
        <w:rPr>
          <w:rFonts w:hint="eastAsia"/>
          <w:u w:val="single"/>
        </w:rPr>
        <w:t xml:space="preserve"> </w:t>
      </w:r>
      <w:r>
        <w:rPr>
          <w:rFonts w:hint="eastAsia"/>
          <w:u w:val="single"/>
        </w:rPr>
        <w:t xml:space="preserve">　　　　　　　　　　　　　　　　㊞</w:t>
      </w:r>
    </w:p>
    <w:p w:rsidR="00A6643E" w:rsidRDefault="00A6643E" w:rsidP="00A6643E">
      <w:r>
        <w:rPr>
          <w:rFonts w:hint="eastAsia"/>
        </w:rPr>
        <w:t xml:space="preserve"> </w:t>
      </w:r>
    </w:p>
    <w:p w:rsidR="00031FEF" w:rsidRDefault="00031FEF" w:rsidP="00A6643E"/>
    <w:p w:rsidR="00A6643E" w:rsidRDefault="00A6643E" w:rsidP="00031FEF">
      <w:pPr>
        <w:ind w:firstLineChars="100" w:firstLine="210"/>
      </w:pPr>
      <w:r>
        <w:rPr>
          <w:rFonts w:hint="eastAsia"/>
        </w:rPr>
        <w:t>このことについて、</w:t>
      </w:r>
      <w:r w:rsidR="00B71524">
        <w:rPr>
          <w:rFonts w:hint="eastAsia"/>
        </w:rPr>
        <w:t>肝付町空き家バンク制度</w:t>
      </w:r>
      <w:r w:rsidR="002633D0">
        <w:rPr>
          <w:rFonts w:hint="eastAsia"/>
        </w:rPr>
        <w:t>要綱に定める趣旨を理解し、要綱第４</w:t>
      </w:r>
      <w:r>
        <w:rPr>
          <w:rFonts w:hint="eastAsia"/>
        </w:rPr>
        <w:t>条第１項の規定により、次のとおり空き家バンクへ</w:t>
      </w:r>
      <w:r w:rsidR="00B71524">
        <w:rPr>
          <w:rFonts w:hint="eastAsia"/>
        </w:rPr>
        <w:t>の</w:t>
      </w:r>
      <w:r>
        <w:rPr>
          <w:rFonts w:hint="eastAsia"/>
        </w:rPr>
        <w:t>登録を申し込みます。</w:t>
      </w:r>
    </w:p>
    <w:p w:rsidR="00A6643E" w:rsidRDefault="00A6643E" w:rsidP="00A6643E"/>
    <w:p w:rsidR="00A6643E" w:rsidRDefault="00A6643E" w:rsidP="00A6643E">
      <w:r>
        <w:rPr>
          <w:rFonts w:hint="eastAsia"/>
        </w:rPr>
        <w:t>１</w:t>
      </w:r>
      <w:r w:rsidR="00031FEF">
        <w:rPr>
          <w:rFonts w:hint="eastAsia"/>
        </w:rPr>
        <w:t xml:space="preserve">　</w:t>
      </w:r>
      <w:r>
        <w:rPr>
          <w:rFonts w:hint="eastAsia"/>
        </w:rPr>
        <w:t>契約交渉に関わる全てについては、所有者等と利用希望者の両者の間で、責任をもって行います。</w:t>
      </w:r>
    </w:p>
    <w:p w:rsidR="00A6643E" w:rsidRDefault="00A6643E" w:rsidP="00A6643E"/>
    <w:p w:rsidR="00A6643E" w:rsidRDefault="00A6643E" w:rsidP="00A6643E">
      <w:r>
        <w:rPr>
          <w:rFonts w:hint="eastAsia"/>
        </w:rPr>
        <w:t>２</w:t>
      </w:r>
      <w:r w:rsidR="00031FEF">
        <w:rPr>
          <w:rFonts w:hint="eastAsia"/>
        </w:rPr>
        <w:t xml:space="preserve">　</w:t>
      </w:r>
      <w:r>
        <w:rPr>
          <w:rFonts w:hint="eastAsia"/>
        </w:rPr>
        <w:t>登録内容は、空き家バンク登録カード（別紙）記載のとおりです。</w:t>
      </w:r>
    </w:p>
    <w:p w:rsidR="00A6643E" w:rsidRDefault="00A6643E" w:rsidP="00A6643E"/>
    <w:p w:rsidR="00A6643E" w:rsidRDefault="00A6643E" w:rsidP="00A6643E">
      <w:r>
        <w:rPr>
          <w:rFonts w:hint="eastAsia"/>
        </w:rPr>
        <w:t>３</w:t>
      </w:r>
      <w:r w:rsidR="00031FEF">
        <w:rPr>
          <w:rFonts w:hint="eastAsia"/>
        </w:rPr>
        <w:t xml:space="preserve">　</w:t>
      </w:r>
      <w:r>
        <w:rPr>
          <w:rFonts w:hint="eastAsia"/>
        </w:rPr>
        <w:t>登録内容に変更が生じた場合は、速やかに届け出ます。</w:t>
      </w:r>
    </w:p>
    <w:p w:rsidR="00A6643E" w:rsidRDefault="00A6643E" w:rsidP="00A6643E"/>
    <w:p w:rsidR="00A6643E" w:rsidRPr="00A6643E" w:rsidRDefault="00A6643E" w:rsidP="00A6643E">
      <w:pPr>
        <w:ind w:left="360" w:hangingChars="200" w:hanging="360"/>
        <w:rPr>
          <w:sz w:val="18"/>
          <w:szCs w:val="18"/>
        </w:rPr>
      </w:pPr>
      <w:r w:rsidRPr="00A6643E">
        <w:rPr>
          <w:rFonts w:hint="eastAsia"/>
          <w:sz w:val="18"/>
          <w:szCs w:val="18"/>
        </w:rPr>
        <w:t>注</w:t>
      </w:r>
      <w:r w:rsidRPr="00A6643E">
        <w:rPr>
          <w:rFonts w:hint="eastAsia"/>
          <w:sz w:val="18"/>
          <w:szCs w:val="18"/>
        </w:rPr>
        <w:t xml:space="preserve">(1) </w:t>
      </w:r>
      <w:r w:rsidR="00031FEF">
        <w:rPr>
          <w:rFonts w:hint="eastAsia"/>
          <w:sz w:val="18"/>
          <w:szCs w:val="18"/>
        </w:rPr>
        <w:t>肝付町</w:t>
      </w:r>
      <w:r w:rsidRPr="00A6643E">
        <w:rPr>
          <w:rFonts w:hint="eastAsia"/>
          <w:sz w:val="18"/>
          <w:szCs w:val="18"/>
        </w:rPr>
        <w:t>は、空き家情報の紹介や必要な連絡調整等を行いますが、所有者等と利用希望者間で行う物件の賃借･売買に関する交渉、契約等に関しての仲介は行いません。</w:t>
      </w:r>
    </w:p>
    <w:p w:rsidR="00A6643E" w:rsidRPr="00A6643E" w:rsidRDefault="00A6643E" w:rsidP="00031FEF">
      <w:pPr>
        <w:ind w:left="360" w:hangingChars="200" w:hanging="360"/>
        <w:rPr>
          <w:sz w:val="18"/>
          <w:szCs w:val="18"/>
        </w:rPr>
      </w:pPr>
      <w:r w:rsidRPr="00A6643E">
        <w:rPr>
          <w:rFonts w:hint="eastAsia"/>
          <w:sz w:val="18"/>
          <w:szCs w:val="18"/>
        </w:rPr>
        <w:t xml:space="preserve"> </w:t>
      </w:r>
      <w:r w:rsidR="00031FEF">
        <w:rPr>
          <w:rFonts w:hint="eastAsia"/>
          <w:sz w:val="18"/>
          <w:szCs w:val="18"/>
        </w:rPr>
        <w:t xml:space="preserve">　　</w:t>
      </w:r>
      <w:r w:rsidRPr="00A6643E">
        <w:rPr>
          <w:rFonts w:hint="eastAsia"/>
          <w:sz w:val="18"/>
          <w:szCs w:val="18"/>
        </w:rPr>
        <w:t>また、所有者等と利用希望者の両者間で交渉する場合、契約に関するトラブル等については、責任をもって当事者間で解決をお願いします。</w:t>
      </w:r>
    </w:p>
    <w:p w:rsidR="00A6643E" w:rsidRDefault="00A6643E" w:rsidP="00031FEF">
      <w:pPr>
        <w:ind w:leftChars="100" w:left="390" w:hangingChars="100" w:hanging="180"/>
        <w:rPr>
          <w:sz w:val="18"/>
          <w:szCs w:val="18"/>
        </w:rPr>
      </w:pPr>
      <w:r w:rsidRPr="00A6643E">
        <w:rPr>
          <w:rFonts w:hint="eastAsia"/>
          <w:sz w:val="18"/>
          <w:szCs w:val="18"/>
        </w:rPr>
        <w:t xml:space="preserve">(2) </w:t>
      </w:r>
      <w:r w:rsidR="00031FEF">
        <w:rPr>
          <w:rFonts w:hint="eastAsia"/>
          <w:sz w:val="18"/>
          <w:szCs w:val="18"/>
        </w:rPr>
        <w:t>肝付町個人情報保護条例（平成</w:t>
      </w:r>
      <w:r w:rsidR="00031FEF">
        <w:rPr>
          <w:rFonts w:hint="eastAsia"/>
          <w:sz w:val="18"/>
          <w:szCs w:val="18"/>
        </w:rPr>
        <w:t>17</w:t>
      </w:r>
      <w:r w:rsidRPr="00A6643E">
        <w:rPr>
          <w:rFonts w:hint="eastAsia"/>
          <w:sz w:val="18"/>
          <w:szCs w:val="18"/>
        </w:rPr>
        <w:t>年</w:t>
      </w:r>
      <w:r w:rsidR="00031FEF">
        <w:rPr>
          <w:rFonts w:hint="eastAsia"/>
          <w:sz w:val="18"/>
          <w:szCs w:val="18"/>
        </w:rPr>
        <w:t>肝付町条例第</w:t>
      </w:r>
      <w:r w:rsidR="00031FEF">
        <w:rPr>
          <w:rFonts w:hint="eastAsia"/>
          <w:sz w:val="18"/>
          <w:szCs w:val="18"/>
        </w:rPr>
        <w:t>168</w:t>
      </w:r>
      <w:r w:rsidRPr="00A6643E">
        <w:rPr>
          <w:rFonts w:hint="eastAsia"/>
          <w:sz w:val="18"/>
          <w:szCs w:val="18"/>
        </w:rPr>
        <w:t>号）の規定の趣旨に基づき申込みされた個人情報は、利用希望者等への提供のほか本事業の目的以外に利用いたしません。</w:t>
      </w:r>
    </w:p>
    <w:p w:rsidR="00DC0C50" w:rsidRDefault="00DC0C50" w:rsidP="00031FEF">
      <w:pPr>
        <w:ind w:leftChars="100" w:left="390" w:hangingChars="100" w:hanging="180"/>
        <w:rPr>
          <w:sz w:val="18"/>
          <w:szCs w:val="18"/>
        </w:rPr>
      </w:pPr>
    </w:p>
    <w:p w:rsidR="00DC0C50" w:rsidRDefault="00DC0C50" w:rsidP="00031FEF">
      <w:pPr>
        <w:ind w:leftChars="100" w:left="390" w:hangingChars="100" w:hanging="180"/>
        <w:rPr>
          <w:sz w:val="18"/>
          <w:szCs w:val="18"/>
        </w:rPr>
      </w:pPr>
    </w:p>
    <w:p w:rsidR="00DC0C50" w:rsidRDefault="00DC0C50" w:rsidP="00031FEF">
      <w:pPr>
        <w:ind w:leftChars="100" w:left="390" w:hangingChars="100" w:hanging="180"/>
        <w:rPr>
          <w:sz w:val="18"/>
          <w:szCs w:val="18"/>
        </w:rPr>
      </w:pPr>
    </w:p>
    <w:p w:rsidR="00DC0C50" w:rsidRDefault="00DC0C50" w:rsidP="00031FEF">
      <w:pPr>
        <w:ind w:leftChars="100" w:left="390" w:hangingChars="100" w:hanging="180"/>
        <w:rPr>
          <w:sz w:val="18"/>
          <w:szCs w:val="18"/>
        </w:rPr>
      </w:pPr>
    </w:p>
    <w:p w:rsidR="00010BC1" w:rsidRDefault="00010BC1" w:rsidP="00031FEF">
      <w:pPr>
        <w:ind w:leftChars="100" w:left="390" w:hangingChars="100" w:hanging="180"/>
        <w:rPr>
          <w:sz w:val="18"/>
          <w:szCs w:val="18"/>
        </w:rPr>
      </w:pPr>
    </w:p>
    <w:p w:rsidR="00DC0C50" w:rsidRDefault="00DC0C50" w:rsidP="00031FEF">
      <w:pPr>
        <w:ind w:leftChars="100" w:left="390" w:hangingChars="100" w:hanging="180"/>
        <w:rPr>
          <w:sz w:val="18"/>
          <w:szCs w:val="18"/>
        </w:rPr>
      </w:pPr>
    </w:p>
    <w:p w:rsidR="00B77332" w:rsidRDefault="00B77332" w:rsidP="00E3329A">
      <w:pPr>
        <w:rPr>
          <w:szCs w:val="21"/>
        </w:rPr>
      </w:pPr>
      <w:r w:rsidRPr="00B77332">
        <w:rPr>
          <w:rFonts w:hint="eastAsia"/>
          <w:szCs w:val="21"/>
        </w:rPr>
        <w:t>様式</w:t>
      </w:r>
      <w:r>
        <w:rPr>
          <w:rFonts w:hint="eastAsia"/>
          <w:szCs w:val="21"/>
        </w:rPr>
        <w:t>第２</w:t>
      </w:r>
      <w:r w:rsidRPr="00B77332">
        <w:rPr>
          <w:rFonts w:hint="eastAsia"/>
          <w:szCs w:val="21"/>
        </w:rPr>
        <w:t>号</w:t>
      </w:r>
      <w:r>
        <w:rPr>
          <w:rFonts w:hint="eastAsia"/>
          <w:szCs w:val="21"/>
        </w:rPr>
        <w:t>（第</w:t>
      </w:r>
      <w:r w:rsidR="00010BC1">
        <w:rPr>
          <w:rFonts w:hint="eastAsia"/>
          <w:szCs w:val="21"/>
        </w:rPr>
        <w:t>４</w:t>
      </w:r>
      <w:r>
        <w:rPr>
          <w:rFonts w:hint="eastAsia"/>
          <w:szCs w:val="21"/>
        </w:rPr>
        <w:t>条関係）</w:t>
      </w:r>
    </w:p>
    <w:p w:rsidR="00B77332" w:rsidRDefault="00B77332" w:rsidP="00E3329A">
      <w:pPr>
        <w:rPr>
          <w:szCs w:val="21"/>
        </w:rPr>
      </w:pPr>
    </w:p>
    <w:p w:rsidR="00B77332" w:rsidRDefault="00B77332" w:rsidP="00B77332">
      <w:pPr>
        <w:jc w:val="right"/>
        <w:rPr>
          <w:szCs w:val="21"/>
        </w:rPr>
      </w:pPr>
      <w:r>
        <w:rPr>
          <w:rFonts w:hint="eastAsia"/>
          <w:szCs w:val="21"/>
        </w:rPr>
        <w:t>年　　月　　日</w:t>
      </w:r>
    </w:p>
    <w:p w:rsidR="00B77332" w:rsidRDefault="00B77332" w:rsidP="00B77332">
      <w:pPr>
        <w:jc w:val="right"/>
        <w:rPr>
          <w:szCs w:val="21"/>
        </w:rPr>
      </w:pPr>
    </w:p>
    <w:p w:rsidR="00B77332" w:rsidRDefault="00B77332" w:rsidP="00B77332">
      <w:pPr>
        <w:jc w:val="left"/>
        <w:rPr>
          <w:szCs w:val="21"/>
        </w:rPr>
      </w:pPr>
      <w:r>
        <w:rPr>
          <w:rFonts w:hint="eastAsia"/>
          <w:szCs w:val="21"/>
        </w:rPr>
        <w:t xml:space="preserve">　　　　　　　様</w:t>
      </w:r>
    </w:p>
    <w:p w:rsidR="00B77332" w:rsidRDefault="00B77332" w:rsidP="00B77332">
      <w:pPr>
        <w:jc w:val="left"/>
        <w:rPr>
          <w:szCs w:val="21"/>
        </w:rPr>
      </w:pPr>
    </w:p>
    <w:p w:rsidR="00B77332" w:rsidRDefault="00B77332" w:rsidP="00B77332">
      <w:pPr>
        <w:jc w:val="left"/>
        <w:rPr>
          <w:szCs w:val="21"/>
        </w:rPr>
      </w:pPr>
    </w:p>
    <w:p w:rsidR="00B77332" w:rsidRDefault="00B77332" w:rsidP="00B77332">
      <w:pPr>
        <w:jc w:val="right"/>
        <w:rPr>
          <w:szCs w:val="21"/>
        </w:rPr>
      </w:pPr>
      <w:r>
        <w:rPr>
          <w:rFonts w:hint="eastAsia"/>
          <w:szCs w:val="21"/>
        </w:rPr>
        <w:t>肝付町長　　　　　㊞</w:t>
      </w:r>
    </w:p>
    <w:p w:rsidR="00B77332" w:rsidRDefault="00B77332" w:rsidP="00B77332">
      <w:pPr>
        <w:jc w:val="left"/>
        <w:rPr>
          <w:szCs w:val="21"/>
        </w:rPr>
      </w:pPr>
    </w:p>
    <w:p w:rsidR="00B77332" w:rsidRDefault="00B77332" w:rsidP="00B77332">
      <w:pPr>
        <w:jc w:val="left"/>
        <w:rPr>
          <w:szCs w:val="21"/>
        </w:rPr>
      </w:pPr>
    </w:p>
    <w:p w:rsidR="00B77332" w:rsidRDefault="00B77332" w:rsidP="00B77332">
      <w:pPr>
        <w:jc w:val="center"/>
        <w:rPr>
          <w:szCs w:val="21"/>
        </w:rPr>
      </w:pPr>
      <w:r>
        <w:rPr>
          <w:rFonts w:hint="eastAsia"/>
          <w:szCs w:val="21"/>
        </w:rPr>
        <w:t>肝付町空き家バンク制度登録通知書</w:t>
      </w:r>
    </w:p>
    <w:p w:rsidR="00B77332" w:rsidRDefault="00B77332" w:rsidP="00B77332">
      <w:pPr>
        <w:jc w:val="left"/>
        <w:rPr>
          <w:szCs w:val="21"/>
        </w:rPr>
      </w:pPr>
    </w:p>
    <w:p w:rsidR="00B77332" w:rsidRDefault="00B77332" w:rsidP="00B77332">
      <w:pPr>
        <w:jc w:val="left"/>
        <w:rPr>
          <w:szCs w:val="21"/>
        </w:rPr>
      </w:pPr>
    </w:p>
    <w:p w:rsidR="00B77332" w:rsidRDefault="00B77332" w:rsidP="00B77332">
      <w:pPr>
        <w:jc w:val="left"/>
        <w:rPr>
          <w:szCs w:val="21"/>
        </w:rPr>
      </w:pPr>
      <w:r>
        <w:rPr>
          <w:rFonts w:hint="eastAsia"/>
          <w:szCs w:val="21"/>
        </w:rPr>
        <w:t xml:space="preserve">　年　月　日付けで肝付町空き家バンク登録申し込みのあった下記の物件について、空き家バンク制度へ登録を行ったので、肝付町空き家バンク制度要綱第</w:t>
      </w:r>
      <w:r>
        <w:rPr>
          <w:rFonts w:hint="eastAsia"/>
          <w:szCs w:val="21"/>
        </w:rPr>
        <w:t>4</w:t>
      </w:r>
      <w:r>
        <w:rPr>
          <w:rFonts w:hint="eastAsia"/>
          <w:szCs w:val="21"/>
        </w:rPr>
        <w:t>条第</w:t>
      </w:r>
      <w:r>
        <w:rPr>
          <w:rFonts w:hint="eastAsia"/>
          <w:szCs w:val="21"/>
        </w:rPr>
        <w:t>3</w:t>
      </w:r>
      <w:r w:rsidR="00B71524">
        <w:rPr>
          <w:rFonts w:hint="eastAsia"/>
          <w:szCs w:val="21"/>
        </w:rPr>
        <w:t>項の規定</w:t>
      </w:r>
      <w:r>
        <w:rPr>
          <w:rFonts w:hint="eastAsia"/>
          <w:szCs w:val="21"/>
        </w:rPr>
        <w:t>により通知します。</w:t>
      </w:r>
    </w:p>
    <w:p w:rsidR="00B77332" w:rsidRDefault="00B77332" w:rsidP="00B77332">
      <w:pPr>
        <w:jc w:val="left"/>
        <w:rPr>
          <w:szCs w:val="21"/>
        </w:rPr>
      </w:pPr>
    </w:p>
    <w:p w:rsidR="00B77332" w:rsidRDefault="00B77332" w:rsidP="00B77332">
      <w:pPr>
        <w:pStyle w:val="a6"/>
      </w:pPr>
      <w:r>
        <w:rPr>
          <w:rFonts w:hint="eastAsia"/>
        </w:rPr>
        <w:t>記</w:t>
      </w:r>
    </w:p>
    <w:p w:rsidR="00B77332" w:rsidRDefault="00B77332" w:rsidP="00B77332"/>
    <w:p w:rsidR="00B77332" w:rsidRDefault="00B77332" w:rsidP="00B77332">
      <w:pPr>
        <w:ind w:firstLineChars="100" w:firstLine="210"/>
      </w:pPr>
      <w:r>
        <w:rPr>
          <w:rFonts w:hint="eastAsia"/>
        </w:rPr>
        <w:t>１．物件所在地　肝付町</w:t>
      </w:r>
    </w:p>
    <w:p w:rsidR="00B77332" w:rsidRDefault="00B77332" w:rsidP="00B77332"/>
    <w:p w:rsidR="00B77332" w:rsidRDefault="00B77332" w:rsidP="00B77332">
      <w:pPr>
        <w:ind w:firstLineChars="100" w:firstLine="210"/>
      </w:pPr>
      <w:r>
        <w:rPr>
          <w:rFonts w:hint="eastAsia"/>
        </w:rPr>
        <w:t xml:space="preserve">２．対象物件　</w:t>
      </w:r>
    </w:p>
    <w:p w:rsidR="00010BC1" w:rsidRDefault="00010BC1" w:rsidP="00B77332"/>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B77332" w:rsidRDefault="00B77332" w:rsidP="00010BC1"/>
    <w:p w:rsidR="00010BC1" w:rsidRDefault="00010BC1" w:rsidP="00010BC1">
      <w:pPr>
        <w:rPr>
          <w:szCs w:val="21"/>
        </w:rPr>
      </w:pPr>
      <w:r w:rsidRPr="00B77332">
        <w:rPr>
          <w:rFonts w:hint="eastAsia"/>
          <w:szCs w:val="21"/>
        </w:rPr>
        <w:t>様式</w:t>
      </w:r>
      <w:r>
        <w:rPr>
          <w:rFonts w:hint="eastAsia"/>
          <w:szCs w:val="21"/>
        </w:rPr>
        <w:t>第３</w:t>
      </w:r>
      <w:r w:rsidRPr="00B77332">
        <w:rPr>
          <w:rFonts w:hint="eastAsia"/>
          <w:szCs w:val="21"/>
        </w:rPr>
        <w:t>号</w:t>
      </w:r>
      <w:r>
        <w:rPr>
          <w:rFonts w:hint="eastAsia"/>
          <w:szCs w:val="21"/>
        </w:rPr>
        <w:t>（第６条関係）</w:t>
      </w:r>
    </w:p>
    <w:p w:rsidR="00010BC1" w:rsidRDefault="00010BC1" w:rsidP="00010BC1">
      <w:pPr>
        <w:rPr>
          <w:szCs w:val="21"/>
        </w:rPr>
      </w:pPr>
    </w:p>
    <w:p w:rsidR="00010BC1" w:rsidRDefault="00010BC1" w:rsidP="00010BC1">
      <w:pPr>
        <w:jc w:val="right"/>
        <w:rPr>
          <w:szCs w:val="21"/>
        </w:rPr>
      </w:pPr>
      <w:r>
        <w:rPr>
          <w:rFonts w:hint="eastAsia"/>
          <w:szCs w:val="21"/>
        </w:rPr>
        <w:t>年　　月　　日</w:t>
      </w:r>
    </w:p>
    <w:p w:rsidR="00010BC1" w:rsidRDefault="00010BC1" w:rsidP="00010BC1">
      <w:pPr>
        <w:jc w:val="right"/>
        <w:rPr>
          <w:szCs w:val="21"/>
        </w:rPr>
      </w:pPr>
    </w:p>
    <w:p w:rsidR="00010BC1" w:rsidRDefault="00010BC1" w:rsidP="00010BC1">
      <w:pPr>
        <w:jc w:val="left"/>
        <w:rPr>
          <w:szCs w:val="21"/>
        </w:rPr>
      </w:pPr>
      <w:r>
        <w:rPr>
          <w:rFonts w:hint="eastAsia"/>
          <w:szCs w:val="21"/>
        </w:rPr>
        <w:t xml:space="preserve">　　　　　　　様</w:t>
      </w:r>
    </w:p>
    <w:p w:rsidR="00010BC1" w:rsidRDefault="00010BC1" w:rsidP="00010BC1">
      <w:pPr>
        <w:jc w:val="left"/>
        <w:rPr>
          <w:szCs w:val="21"/>
        </w:rPr>
      </w:pPr>
    </w:p>
    <w:p w:rsidR="00010BC1" w:rsidRDefault="00010BC1" w:rsidP="00010BC1">
      <w:pPr>
        <w:jc w:val="left"/>
        <w:rPr>
          <w:szCs w:val="21"/>
        </w:rPr>
      </w:pPr>
    </w:p>
    <w:p w:rsidR="00010BC1" w:rsidRDefault="00010BC1" w:rsidP="00010BC1">
      <w:pPr>
        <w:jc w:val="right"/>
        <w:rPr>
          <w:szCs w:val="21"/>
        </w:rPr>
      </w:pPr>
      <w:r>
        <w:rPr>
          <w:rFonts w:hint="eastAsia"/>
          <w:szCs w:val="21"/>
        </w:rPr>
        <w:t>肝付町長　　　　　㊞</w:t>
      </w:r>
    </w:p>
    <w:p w:rsidR="00010BC1" w:rsidRDefault="00010BC1" w:rsidP="00010BC1">
      <w:pPr>
        <w:jc w:val="left"/>
        <w:rPr>
          <w:szCs w:val="21"/>
        </w:rPr>
      </w:pPr>
    </w:p>
    <w:p w:rsidR="00010BC1" w:rsidRDefault="00010BC1" w:rsidP="00010BC1">
      <w:pPr>
        <w:jc w:val="left"/>
        <w:rPr>
          <w:szCs w:val="21"/>
        </w:rPr>
      </w:pPr>
    </w:p>
    <w:p w:rsidR="00010BC1" w:rsidRDefault="00010BC1" w:rsidP="00010BC1">
      <w:pPr>
        <w:jc w:val="center"/>
        <w:rPr>
          <w:szCs w:val="21"/>
        </w:rPr>
      </w:pPr>
      <w:r>
        <w:rPr>
          <w:rFonts w:hint="eastAsia"/>
          <w:szCs w:val="21"/>
        </w:rPr>
        <w:t>肝付町空き家バンク制度登録抹消通知書</w:t>
      </w:r>
    </w:p>
    <w:p w:rsidR="00010BC1" w:rsidRDefault="00010BC1" w:rsidP="00010BC1">
      <w:pPr>
        <w:jc w:val="left"/>
        <w:rPr>
          <w:szCs w:val="21"/>
        </w:rPr>
      </w:pPr>
    </w:p>
    <w:p w:rsidR="00010BC1" w:rsidRDefault="00010BC1" w:rsidP="00010BC1">
      <w:pPr>
        <w:jc w:val="left"/>
        <w:rPr>
          <w:szCs w:val="21"/>
        </w:rPr>
      </w:pPr>
    </w:p>
    <w:p w:rsidR="00010BC1" w:rsidRDefault="00010BC1" w:rsidP="00010BC1">
      <w:pPr>
        <w:jc w:val="left"/>
        <w:rPr>
          <w:szCs w:val="21"/>
        </w:rPr>
      </w:pPr>
      <w:r>
        <w:rPr>
          <w:rFonts w:hint="eastAsia"/>
          <w:szCs w:val="21"/>
        </w:rPr>
        <w:t xml:space="preserve">　年　月　日付けで肝付町空き家バンク登録申し込みのあった下記の物件について、空き家バンク制度への登録抹消</w:t>
      </w:r>
      <w:r w:rsidR="00B71524">
        <w:rPr>
          <w:rFonts w:hint="eastAsia"/>
          <w:szCs w:val="21"/>
        </w:rPr>
        <w:t>を行ったので、肝付町空き家バンク制度要綱第６条第２項の規定</w:t>
      </w:r>
      <w:r>
        <w:rPr>
          <w:rFonts w:hint="eastAsia"/>
          <w:szCs w:val="21"/>
        </w:rPr>
        <w:t>により通知します。</w:t>
      </w:r>
    </w:p>
    <w:p w:rsidR="00010BC1" w:rsidRDefault="00010BC1" w:rsidP="00010BC1">
      <w:pPr>
        <w:jc w:val="left"/>
        <w:rPr>
          <w:szCs w:val="21"/>
        </w:rPr>
      </w:pPr>
    </w:p>
    <w:p w:rsidR="00010BC1" w:rsidRDefault="00010BC1" w:rsidP="00010BC1">
      <w:pPr>
        <w:pStyle w:val="a6"/>
      </w:pPr>
      <w:r>
        <w:rPr>
          <w:rFonts w:hint="eastAsia"/>
        </w:rPr>
        <w:t>記</w:t>
      </w:r>
    </w:p>
    <w:p w:rsidR="00010BC1" w:rsidRDefault="00010BC1" w:rsidP="00010BC1"/>
    <w:p w:rsidR="00010BC1" w:rsidRDefault="00010BC1" w:rsidP="00010BC1">
      <w:pPr>
        <w:ind w:firstLineChars="100" w:firstLine="210"/>
      </w:pPr>
      <w:r>
        <w:rPr>
          <w:rFonts w:hint="eastAsia"/>
        </w:rPr>
        <w:t>１．物件所在地　肝付町</w:t>
      </w:r>
    </w:p>
    <w:p w:rsidR="00010BC1" w:rsidRDefault="00010BC1" w:rsidP="00010BC1"/>
    <w:p w:rsidR="00010BC1" w:rsidRDefault="00010BC1" w:rsidP="00010BC1">
      <w:pPr>
        <w:ind w:firstLineChars="100" w:firstLine="210"/>
      </w:pPr>
      <w:r>
        <w:rPr>
          <w:rFonts w:hint="eastAsia"/>
        </w:rPr>
        <w:t xml:space="preserve">２．対象物件　</w:t>
      </w:r>
    </w:p>
    <w:p w:rsidR="00010BC1" w:rsidRDefault="00010BC1" w:rsidP="00010BC1"/>
    <w:p w:rsidR="00010BC1" w:rsidRPr="00010BC1" w:rsidRDefault="00010BC1" w:rsidP="00010BC1">
      <w:r>
        <w:rPr>
          <w:rFonts w:hint="eastAsia"/>
        </w:rPr>
        <w:t xml:space="preserve">　３．登録抹消した理由</w:t>
      </w:r>
    </w:p>
    <w:sectPr w:rsidR="00010BC1" w:rsidRPr="00010B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90" w:rsidRDefault="00CE2B90" w:rsidP="00CE2B90">
      <w:r>
        <w:separator/>
      </w:r>
    </w:p>
  </w:endnote>
  <w:endnote w:type="continuationSeparator" w:id="0">
    <w:p w:rsidR="00CE2B90" w:rsidRDefault="00CE2B90" w:rsidP="00CE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90" w:rsidRDefault="00CE2B90" w:rsidP="00CE2B90">
      <w:r>
        <w:separator/>
      </w:r>
    </w:p>
  </w:footnote>
  <w:footnote w:type="continuationSeparator" w:id="0">
    <w:p w:rsidR="00CE2B90" w:rsidRDefault="00CE2B90" w:rsidP="00CE2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11"/>
    <w:rsid w:val="00010BC1"/>
    <w:rsid w:val="00031FEF"/>
    <w:rsid w:val="00251736"/>
    <w:rsid w:val="002633D0"/>
    <w:rsid w:val="0037475D"/>
    <w:rsid w:val="004E7BD3"/>
    <w:rsid w:val="00525B9C"/>
    <w:rsid w:val="00A25E89"/>
    <w:rsid w:val="00A6643E"/>
    <w:rsid w:val="00B07CD0"/>
    <w:rsid w:val="00B71524"/>
    <w:rsid w:val="00B77332"/>
    <w:rsid w:val="00C305DA"/>
    <w:rsid w:val="00C538D5"/>
    <w:rsid w:val="00CE2B90"/>
    <w:rsid w:val="00D94A15"/>
    <w:rsid w:val="00DC0C50"/>
    <w:rsid w:val="00E3329A"/>
    <w:rsid w:val="00F4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3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33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77332"/>
    <w:pPr>
      <w:jc w:val="center"/>
    </w:pPr>
    <w:rPr>
      <w:szCs w:val="21"/>
    </w:rPr>
  </w:style>
  <w:style w:type="character" w:customStyle="1" w:styleId="a7">
    <w:name w:val="記 (文字)"/>
    <w:basedOn w:val="a0"/>
    <w:link w:val="a6"/>
    <w:uiPriority w:val="99"/>
    <w:rsid w:val="00B77332"/>
    <w:rPr>
      <w:szCs w:val="21"/>
    </w:rPr>
  </w:style>
  <w:style w:type="paragraph" w:styleId="a8">
    <w:name w:val="Closing"/>
    <w:basedOn w:val="a"/>
    <w:link w:val="a9"/>
    <w:uiPriority w:val="99"/>
    <w:unhideWhenUsed/>
    <w:rsid w:val="00B77332"/>
    <w:pPr>
      <w:jc w:val="right"/>
    </w:pPr>
    <w:rPr>
      <w:szCs w:val="21"/>
    </w:rPr>
  </w:style>
  <w:style w:type="character" w:customStyle="1" w:styleId="a9">
    <w:name w:val="結語 (文字)"/>
    <w:basedOn w:val="a0"/>
    <w:link w:val="a8"/>
    <w:uiPriority w:val="99"/>
    <w:rsid w:val="00B77332"/>
    <w:rPr>
      <w:szCs w:val="21"/>
    </w:rPr>
  </w:style>
  <w:style w:type="paragraph" w:styleId="aa">
    <w:name w:val="header"/>
    <w:basedOn w:val="a"/>
    <w:link w:val="ab"/>
    <w:uiPriority w:val="99"/>
    <w:unhideWhenUsed/>
    <w:rsid w:val="00CE2B90"/>
    <w:pPr>
      <w:tabs>
        <w:tab w:val="center" w:pos="4252"/>
        <w:tab w:val="right" w:pos="8504"/>
      </w:tabs>
      <w:snapToGrid w:val="0"/>
    </w:pPr>
  </w:style>
  <w:style w:type="character" w:customStyle="1" w:styleId="ab">
    <w:name w:val="ヘッダー (文字)"/>
    <w:basedOn w:val="a0"/>
    <w:link w:val="aa"/>
    <w:uiPriority w:val="99"/>
    <w:rsid w:val="00CE2B90"/>
  </w:style>
  <w:style w:type="paragraph" w:styleId="ac">
    <w:name w:val="footer"/>
    <w:basedOn w:val="a"/>
    <w:link w:val="ad"/>
    <w:uiPriority w:val="99"/>
    <w:unhideWhenUsed/>
    <w:rsid w:val="00CE2B90"/>
    <w:pPr>
      <w:tabs>
        <w:tab w:val="center" w:pos="4252"/>
        <w:tab w:val="right" w:pos="8504"/>
      </w:tabs>
      <w:snapToGrid w:val="0"/>
    </w:pPr>
  </w:style>
  <w:style w:type="character" w:customStyle="1" w:styleId="ad">
    <w:name w:val="フッター (文字)"/>
    <w:basedOn w:val="a0"/>
    <w:link w:val="ac"/>
    <w:uiPriority w:val="99"/>
    <w:rsid w:val="00CE2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3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33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77332"/>
    <w:pPr>
      <w:jc w:val="center"/>
    </w:pPr>
    <w:rPr>
      <w:szCs w:val="21"/>
    </w:rPr>
  </w:style>
  <w:style w:type="character" w:customStyle="1" w:styleId="a7">
    <w:name w:val="記 (文字)"/>
    <w:basedOn w:val="a0"/>
    <w:link w:val="a6"/>
    <w:uiPriority w:val="99"/>
    <w:rsid w:val="00B77332"/>
    <w:rPr>
      <w:szCs w:val="21"/>
    </w:rPr>
  </w:style>
  <w:style w:type="paragraph" w:styleId="a8">
    <w:name w:val="Closing"/>
    <w:basedOn w:val="a"/>
    <w:link w:val="a9"/>
    <w:uiPriority w:val="99"/>
    <w:unhideWhenUsed/>
    <w:rsid w:val="00B77332"/>
    <w:pPr>
      <w:jc w:val="right"/>
    </w:pPr>
    <w:rPr>
      <w:szCs w:val="21"/>
    </w:rPr>
  </w:style>
  <w:style w:type="character" w:customStyle="1" w:styleId="a9">
    <w:name w:val="結語 (文字)"/>
    <w:basedOn w:val="a0"/>
    <w:link w:val="a8"/>
    <w:uiPriority w:val="99"/>
    <w:rsid w:val="00B77332"/>
    <w:rPr>
      <w:szCs w:val="21"/>
    </w:rPr>
  </w:style>
  <w:style w:type="paragraph" w:styleId="aa">
    <w:name w:val="header"/>
    <w:basedOn w:val="a"/>
    <w:link w:val="ab"/>
    <w:uiPriority w:val="99"/>
    <w:unhideWhenUsed/>
    <w:rsid w:val="00CE2B90"/>
    <w:pPr>
      <w:tabs>
        <w:tab w:val="center" w:pos="4252"/>
        <w:tab w:val="right" w:pos="8504"/>
      </w:tabs>
      <w:snapToGrid w:val="0"/>
    </w:pPr>
  </w:style>
  <w:style w:type="character" w:customStyle="1" w:styleId="ab">
    <w:name w:val="ヘッダー (文字)"/>
    <w:basedOn w:val="a0"/>
    <w:link w:val="aa"/>
    <w:uiPriority w:val="99"/>
    <w:rsid w:val="00CE2B90"/>
  </w:style>
  <w:style w:type="paragraph" w:styleId="ac">
    <w:name w:val="footer"/>
    <w:basedOn w:val="a"/>
    <w:link w:val="ad"/>
    <w:uiPriority w:val="99"/>
    <w:unhideWhenUsed/>
    <w:rsid w:val="00CE2B90"/>
    <w:pPr>
      <w:tabs>
        <w:tab w:val="center" w:pos="4252"/>
        <w:tab w:val="right" w:pos="8504"/>
      </w:tabs>
      <w:snapToGrid w:val="0"/>
    </w:pPr>
  </w:style>
  <w:style w:type="character" w:customStyle="1" w:styleId="ad">
    <w:name w:val="フッター (文字)"/>
    <w:basedOn w:val="a0"/>
    <w:link w:val="ac"/>
    <w:uiPriority w:val="99"/>
    <w:rsid w:val="00CE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C09BA58.dotm</Template>
  <TotalTime>267</TotalTime>
  <Pages>5</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満永 正幸</dc:creator>
  <cp:lastModifiedBy>満永 正幸</cp:lastModifiedBy>
  <cp:revision>13</cp:revision>
  <cp:lastPrinted>2015-03-11T05:30:00Z</cp:lastPrinted>
  <dcterms:created xsi:type="dcterms:W3CDTF">2014-09-18T02:42:00Z</dcterms:created>
  <dcterms:modified xsi:type="dcterms:W3CDTF">2015-03-11T05:30:00Z</dcterms:modified>
</cp:coreProperties>
</file>